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4" w:rsidRPr="006F2432" w:rsidRDefault="003E22AD" w:rsidP="006D3D64">
      <w:pPr>
        <w:jc w:val="center"/>
        <w:rPr>
          <w:sz w:val="16"/>
          <w:szCs w:val="16"/>
        </w:rPr>
      </w:pPr>
      <w:r w:rsidRPr="006D3D64">
        <w:rPr>
          <w:sz w:val="56"/>
          <w:szCs w:val="56"/>
        </w:rPr>
        <w:t xml:space="preserve">Wendy </w:t>
      </w:r>
      <w:r w:rsidR="000D5C0B">
        <w:rPr>
          <w:sz w:val="56"/>
          <w:szCs w:val="56"/>
        </w:rPr>
        <w:t xml:space="preserve">J. </w:t>
      </w:r>
      <w:r w:rsidRPr="006D3D64">
        <w:rPr>
          <w:sz w:val="56"/>
          <w:szCs w:val="56"/>
        </w:rPr>
        <w:t>Kreider</w:t>
      </w:r>
      <w:r w:rsidR="006D3D64" w:rsidRPr="006D3D64">
        <w:br/>
      </w:r>
      <w:r w:rsidR="00672A86">
        <w:rPr>
          <w:sz w:val="16"/>
          <w:szCs w:val="16"/>
        </w:rPr>
        <w:t>18579 Indian Lakes Drive, College Station, TX  77845</w:t>
      </w:r>
    </w:p>
    <w:p w:rsidR="006D3D64" w:rsidRDefault="006D3D64" w:rsidP="006D3D64">
      <w:pPr>
        <w:jc w:val="center"/>
        <w:rPr>
          <w:sz w:val="16"/>
          <w:szCs w:val="16"/>
        </w:rPr>
      </w:pPr>
      <w:r w:rsidRPr="006F2432">
        <w:rPr>
          <w:sz w:val="16"/>
          <w:szCs w:val="16"/>
        </w:rPr>
        <w:t xml:space="preserve">Phone: </w:t>
      </w:r>
      <w:r w:rsidR="00672A86">
        <w:rPr>
          <w:sz w:val="16"/>
          <w:szCs w:val="16"/>
        </w:rPr>
        <w:t>979-587-9945</w:t>
      </w:r>
      <w:r w:rsidRPr="006F2432">
        <w:rPr>
          <w:sz w:val="16"/>
          <w:szCs w:val="16"/>
        </w:rPr>
        <w:t xml:space="preserve"> • E-mail: </w:t>
      </w:r>
      <w:hyperlink r:id="rId5" w:history="1">
        <w:r w:rsidR="00A62551" w:rsidRPr="006B6933">
          <w:rPr>
            <w:rStyle w:val="Hyperlink"/>
            <w:sz w:val="16"/>
            <w:szCs w:val="16"/>
          </w:rPr>
          <w:t>wjkreider@yahoo.com</w:t>
        </w:r>
      </w:hyperlink>
    </w:p>
    <w:p w:rsidR="006D3D64" w:rsidRPr="006D3D64" w:rsidRDefault="006D3D64" w:rsidP="006D3D64">
      <w:pPr>
        <w:jc w:val="center"/>
        <w:rPr>
          <w:sz w:val="16"/>
          <w:szCs w:val="16"/>
        </w:rPr>
      </w:pPr>
    </w:p>
    <w:tbl>
      <w:tblPr>
        <w:tblW w:w="4692" w:type="pct"/>
        <w:tblInd w:w="339" w:type="dxa"/>
        <w:tblLook w:val="0000" w:firstRow="0" w:lastRow="0" w:firstColumn="0" w:lastColumn="0" w:noHBand="0" w:noVBand="0"/>
      </w:tblPr>
      <w:tblGrid>
        <w:gridCol w:w="438"/>
        <w:gridCol w:w="9899"/>
      </w:tblGrid>
      <w:tr w:rsidR="00690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902EC" w:rsidRPr="0003458E" w:rsidRDefault="006902EC" w:rsidP="006D3D64">
            <w:pPr>
              <w:pStyle w:val="SectionTitle"/>
              <w:ind w:right="-100"/>
              <w:rPr>
                <w:b/>
                <w:sz w:val="24"/>
                <w:szCs w:val="24"/>
              </w:rPr>
            </w:pPr>
            <w:r w:rsidRPr="0003458E">
              <w:rPr>
                <w:b/>
                <w:sz w:val="24"/>
                <w:szCs w:val="24"/>
              </w:rPr>
              <w:t>Objective</w:t>
            </w:r>
          </w:p>
        </w:tc>
      </w:tr>
      <w:tr w:rsidR="00690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" w:type="pct"/>
            <w:shd w:val="clear" w:color="auto" w:fill="auto"/>
          </w:tcPr>
          <w:p w:rsidR="006902EC" w:rsidRDefault="006902EC" w:rsidP="00885EB6">
            <w:pPr>
              <w:jc w:val="left"/>
            </w:pPr>
          </w:p>
        </w:tc>
        <w:tc>
          <w:tcPr>
            <w:tcW w:w="4788" w:type="pct"/>
            <w:shd w:val="clear" w:color="auto" w:fill="auto"/>
          </w:tcPr>
          <w:p w:rsidR="006902EC" w:rsidRPr="004235E2" w:rsidRDefault="00F45B1D" w:rsidP="000858C3">
            <w:pPr>
              <w:pStyle w:val="Objective"/>
              <w:jc w:val="left"/>
              <w:rPr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br/>
            </w:r>
            <w:r w:rsidR="006902EC" w:rsidRPr="004235E2">
              <w:rPr>
                <w:rFonts w:ascii="Times New Roman" w:hAnsi="Times New Roman" w:cs="Alfredo's Dance"/>
                <w:bCs/>
                <w:sz w:val="20"/>
              </w:rPr>
              <w:t xml:space="preserve">To </w:t>
            </w:r>
            <w:r w:rsidR="007130C5">
              <w:rPr>
                <w:rFonts w:ascii="Times New Roman" w:hAnsi="Times New Roman" w:cs="Alfredo's Dance"/>
                <w:bCs/>
                <w:sz w:val="20"/>
              </w:rPr>
              <w:t>ob</w:t>
            </w:r>
            <w:r w:rsidR="005D6957" w:rsidRPr="004235E2">
              <w:rPr>
                <w:rFonts w:ascii="Times New Roman" w:hAnsi="Times New Roman" w:cs="Alfredo's Dance"/>
                <w:bCs/>
                <w:sz w:val="20"/>
              </w:rPr>
              <w:t>tain</w:t>
            </w:r>
            <w:r w:rsidR="006902EC" w:rsidRPr="004235E2">
              <w:rPr>
                <w:rFonts w:ascii="Times New Roman" w:hAnsi="Times New Roman" w:cs="Alfredo's Dance"/>
                <w:bCs/>
                <w:sz w:val="20"/>
              </w:rPr>
              <w:t xml:space="preserve"> a</w:t>
            </w:r>
            <w:r w:rsidR="007130C5">
              <w:rPr>
                <w:rFonts w:ascii="Times New Roman" w:hAnsi="Times New Roman" w:cs="Alfredo's Dance"/>
                <w:bCs/>
                <w:sz w:val="20"/>
              </w:rPr>
              <w:t xml:space="preserve">n </w:t>
            </w:r>
            <w:r w:rsidR="00D021D5">
              <w:rPr>
                <w:rFonts w:ascii="Times New Roman" w:hAnsi="Times New Roman" w:cs="Alfredo's Dance"/>
                <w:bCs/>
                <w:sz w:val="20"/>
              </w:rPr>
              <w:t xml:space="preserve">upper level </w:t>
            </w:r>
            <w:r w:rsidR="007130C5">
              <w:rPr>
                <w:rFonts w:ascii="Times New Roman" w:hAnsi="Times New Roman" w:cs="Alfredo's Dance"/>
                <w:bCs/>
                <w:sz w:val="20"/>
              </w:rPr>
              <w:t>Administrative</w:t>
            </w:r>
            <w:r w:rsidR="00D021D5">
              <w:rPr>
                <w:rFonts w:ascii="Times New Roman" w:hAnsi="Times New Roman" w:cs="Alfredo's Dance"/>
                <w:bCs/>
                <w:sz w:val="20"/>
              </w:rPr>
              <w:t>/</w:t>
            </w:r>
            <w:r w:rsidR="004A36EF">
              <w:rPr>
                <w:rFonts w:ascii="Times New Roman" w:hAnsi="Times New Roman" w:cs="Alfredo's Dance"/>
                <w:bCs/>
                <w:sz w:val="20"/>
              </w:rPr>
              <w:t xml:space="preserve">Executive Assistant </w:t>
            </w:r>
            <w:r w:rsidR="006902EC" w:rsidRPr="004235E2">
              <w:rPr>
                <w:rFonts w:ascii="Times New Roman" w:hAnsi="Times New Roman" w:cs="Alfredo's Dance"/>
                <w:bCs/>
                <w:sz w:val="20"/>
              </w:rPr>
              <w:t>position that enable</w:t>
            </w:r>
            <w:r w:rsidR="00D021D5">
              <w:rPr>
                <w:rFonts w:ascii="Times New Roman" w:hAnsi="Times New Roman" w:cs="Alfredo's Dance"/>
                <w:bCs/>
                <w:sz w:val="20"/>
              </w:rPr>
              <w:t>s</w:t>
            </w:r>
            <w:r w:rsidR="006902EC" w:rsidRPr="004235E2">
              <w:rPr>
                <w:rFonts w:ascii="Times New Roman" w:hAnsi="Times New Roman" w:cs="Alfredo's Dance"/>
                <w:bCs/>
                <w:sz w:val="20"/>
              </w:rPr>
              <w:t xml:space="preserve"> me to u</w:t>
            </w:r>
            <w:r w:rsidR="0032772F">
              <w:rPr>
                <w:rFonts w:ascii="Times New Roman" w:hAnsi="Times New Roman" w:cs="Alfredo's Dance"/>
                <w:bCs/>
                <w:sz w:val="20"/>
              </w:rPr>
              <w:t>tilize</w:t>
            </w:r>
            <w:r w:rsidR="006902EC" w:rsidRPr="004235E2">
              <w:rPr>
                <w:rFonts w:ascii="Times New Roman" w:hAnsi="Times New Roman" w:cs="Alfredo's Dance"/>
                <w:bCs/>
                <w:sz w:val="20"/>
              </w:rPr>
              <w:t xml:space="preserve"> my </w:t>
            </w:r>
            <w:r w:rsidR="00D021D5">
              <w:rPr>
                <w:rFonts w:ascii="Times New Roman" w:hAnsi="Times New Roman" w:cs="Alfredo's Dance"/>
                <w:bCs/>
                <w:sz w:val="20"/>
              </w:rPr>
              <w:t>25</w:t>
            </w:r>
            <w:r w:rsidR="006250B3">
              <w:rPr>
                <w:rFonts w:ascii="Times New Roman" w:hAnsi="Times New Roman" w:cs="Alfredo's Dance"/>
                <w:bCs/>
                <w:sz w:val="20"/>
              </w:rPr>
              <w:t>+</w:t>
            </w:r>
            <w:r w:rsidR="00D021D5">
              <w:rPr>
                <w:rFonts w:ascii="Times New Roman" w:hAnsi="Times New Roman" w:cs="Alfredo's Dance"/>
                <w:bCs/>
                <w:sz w:val="20"/>
              </w:rPr>
              <w:t xml:space="preserve"> years of experience</w:t>
            </w:r>
            <w:r w:rsidR="006902EC" w:rsidRPr="004235E2">
              <w:rPr>
                <w:rFonts w:ascii="Times New Roman" w:hAnsi="Times New Roman" w:cs="Alfredo's Dance"/>
                <w:bCs/>
                <w:sz w:val="20"/>
              </w:rPr>
              <w:t>.</w:t>
            </w:r>
          </w:p>
        </w:tc>
      </w:tr>
      <w:tr w:rsidR="006902EC" w:rsidRPr="000345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7B2645" w:rsidRPr="007B2645" w:rsidRDefault="006902EC" w:rsidP="00043532">
            <w:pPr>
              <w:pStyle w:val="SectionTitle"/>
            </w:pPr>
            <w:r w:rsidRPr="0003458E">
              <w:rPr>
                <w:b/>
                <w:sz w:val="24"/>
                <w:szCs w:val="24"/>
              </w:rPr>
              <w:t>Work experience</w:t>
            </w:r>
          </w:p>
        </w:tc>
      </w:tr>
      <w:tr w:rsidR="00690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" w:type="pct"/>
            <w:shd w:val="clear" w:color="auto" w:fill="auto"/>
          </w:tcPr>
          <w:p w:rsidR="006902EC" w:rsidRDefault="006902EC" w:rsidP="00885EB6">
            <w:pPr>
              <w:jc w:val="left"/>
            </w:pPr>
          </w:p>
        </w:tc>
        <w:tc>
          <w:tcPr>
            <w:tcW w:w="4788" w:type="pct"/>
            <w:shd w:val="clear" w:color="auto" w:fill="auto"/>
          </w:tcPr>
          <w:p w:rsidR="00043532" w:rsidRDefault="00043532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</w:p>
          <w:p w:rsidR="006250B3" w:rsidRDefault="006250B3" w:rsidP="006250B3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>
              <w:rPr>
                <w:rFonts w:ascii="Times New Roman" w:hAnsi="Times New Roman" w:cs="Alfredo's Dance"/>
                <w:b/>
                <w:bCs/>
                <w:i/>
                <w:szCs w:val="22"/>
              </w:rPr>
              <w:t>TEXAS A&amp;M UNIVERSITY  – College of Education and Human Development (Dean’s Office), College Station, Texas</w:t>
            </w:r>
          </w:p>
          <w:p w:rsidR="006250B3" w:rsidRPr="009727AB" w:rsidRDefault="006250B3" w:rsidP="006250B3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>
              <w:rPr>
                <w:rFonts w:ascii="Times New Roman" w:hAnsi="Times New Roman" w:cs="Alfredo's Dance"/>
                <w:b/>
                <w:bCs/>
                <w:sz w:val="20"/>
              </w:rPr>
              <w:t>College Relations Coordinator</w:t>
            </w:r>
            <w:r w:rsidRPr="009727AB">
              <w:rPr>
                <w:rFonts w:ascii="Times New Roman" w:hAnsi="Times New Roman" w:cs="Alfredo's Dance"/>
                <w:b/>
                <w:bCs/>
                <w:sz w:val="20"/>
              </w:rPr>
              <w:t>, 0</w:t>
            </w:r>
            <w:r>
              <w:rPr>
                <w:rFonts w:ascii="Times New Roman" w:hAnsi="Times New Roman" w:cs="Alfredo's Dance"/>
                <w:b/>
                <w:bCs/>
                <w:sz w:val="20"/>
              </w:rPr>
              <w:t>9</w:t>
            </w:r>
            <w:r w:rsidRPr="009727AB">
              <w:rPr>
                <w:rFonts w:ascii="Times New Roman" w:hAnsi="Times New Roman" w:cs="Alfredo's Dance"/>
                <w:b/>
                <w:bCs/>
                <w:sz w:val="20"/>
              </w:rPr>
              <w:t>/1</w:t>
            </w:r>
            <w:r>
              <w:rPr>
                <w:rFonts w:ascii="Times New Roman" w:hAnsi="Times New Roman" w:cs="Alfredo's Dance"/>
                <w:b/>
                <w:bCs/>
                <w:sz w:val="20"/>
              </w:rPr>
              <w:t>5</w:t>
            </w:r>
            <w:r w:rsidRPr="009727AB">
              <w:rPr>
                <w:rFonts w:ascii="Times New Roman" w:hAnsi="Times New Roman" w:cs="Alfredo's Dance"/>
                <w:b/>
                <w:bCs/>
                <w:sz w:val="20"/>
              </w:rPr>
              <w:t xml:space="preserve"> to </w:t>
            </w:r>
            <w:r>
              <w:rPr>
                <w:rFonts w:ascii="Times New Roman" w:hAnsi="Times New Roman" w:cs="Alfredo's Dance"/>
                <w:b/>
                <w:bCs/>
                <w:sz w:val="20"/>
              </w:rPr>
              <w:t>Present</w:t>
            </w:r>
          </w:p>
          <w:p w:rsidR="006250B3" w:rsidRDefault="006250B3" w:rsidP="006250B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250B3" w:rsidRDefault="006250B3" w:rsidP="006250B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Responsibilities:</w:t>
            </w:r>
          </w:p>
          <w:p w:rsidR="006250B3" w:rsidRDefault="006250B3" w:rsidP="006250B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Coordinate all college related events (on and office campus) </w:t>
            </w:r>
          </w:p>
          <w:p w:rsidR="006250B3" w:rsidRDefault="006250B3" w:rsidP="006250B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Handle </w:t>
            </w:r>
            <w:r w:rsidRPr="000858C3">
              <w:rPr>
                <w:rFonts w:ascii="Times New Roman" w:hAnsi="Times New Roman" w:cs="Alfredo's Dance"/>
                <w:bCs/>
                <w:sz w:val="20"/>
              </w:rPr>
              <w:t xml:space="preserve">logistics </w:t>
            </w:r>
            <w:r>
              <w:rPr>
                <w:rFonts w:ascii="Times New Roman" w:hAnsi="Times New Roman" w:cs="Alfredo's Dance"/>
                <w:bCs/>
                <w:sz w:val="20"/>
              </w:rPr>
              <w:t>(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venues, caterers, 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hotels, etc.) </w:t>
            </w:r>
            <w:r w:rsidRPr="000858C3">
              <w:rPr>
                <w:rFonts w:ascii="Times New Roman" w:hAnsi="Times New Roman" w:cs="Alfredo's Dance"/>
                <w:bCs/>
                <w:sz w:val="20"/>
              </w:rPr>
              <w:t xml:space="preserve">for </w:t>
            </w:r>
            <w:r>
              <w:rPr>
                <w:rFonts w:ascii="Times New Roman" w:hAnsi="Times New Roman" w:cs="Alfredo's Dance"/>
                <w:bCs/>
                <w:sz w:val="20"/>
              </w:rPr>
              <w:t>college/donor related events</w:t>
            </w:r>
          </w:p>
          <w:p w:rsidR="006250B3" w:rsidRDefault="006250B3" w:rsidP="006250B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Work with 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>caterers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on menu selections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>, florists, etc. for college</w:t>
            </w:r>
            <w:r>
              <w:rPr>
                <w:rFonts w:ascii="Times New Roman" w:hAnsi="Times New Roman" w:cs="Alfredo's Dance"/>
                <w:bCs/>
                <w:sz w:val="20"/>
              </w:rPr>
              <w:t>/donor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 xml:space="preserve"> related events; </w:t>
            </w:r>
            <w:r>
              <w:rPr>
                <w:rFonts w:ascii="Times New Roman" w:hAnsi="Times New Roman" w:cs="Alfredo's Dance"/>
                <w:bCs/>
                <w:sz w:val="20"/>
              </w:rPr>
              <w:t>order and pickup plaques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for various honorees</w:t>
            </w:r>
          </w:p>
          <w:p w:rsidR="006250B3" w:rsidRDefault="006250B3" w:rsidP="006250B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0E30EF">
              <w:rPr>
                <w:rFonts w:ascii="Times New Roman" w:hAnsi="Times New Roman" w:cs="Alfredo's Dance"/>
                <w:bCs/>
                <w:sz w:val="20"/>
              </w:rPr>
              <w:t xml:space="preserve">Prepare 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multiple 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documents including, but not limited to: brochures, booklets, flyers/handouts, </w:t>
            </w:r>
            <w:r w:rsidRPr="000E30EF">
              <w:rPr>
                <w:rFonts w:ascii="Times New Roman" w:hAnsi="Times New Roman" w:cs="Alfredo's Dance"/>
                <w:bCs/>
                <w:sz w:val="20"/>
              </w:rPr>
              <w:t>purchase request forms, m</w:t>
            </w:r>
            <w:r>
              <w:rPr>
                <w:rFonts w:ascii="Times New Roman" w:hAnsi="Times New Roman" w:cs="Alfredo's Dance"/>
                <w:bCs/>
                <w:sz w:val="20"/>
              </w:rPr>
              <w:t>eeting materials, certificates, invitations, various cards, name tags</w:t>
            </w:r>
            <w:r>
              <w:rPr>
                <w:rFonts w:ascii="Times New Roman" w:hAnsi="Times New Roman" w:cs="Alfredo's Dance"/>
                <w:bCs/>
                <w:sz w:val="20"/>
              </w:rPr>
              <w:t>, etc.</w:t>
            </w:r>
          </w:p>
          <w:p w:rsidR="006250B3" w:rsidRDefault="006250B3" w:rsidP="006250B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452991">
              <w:rPr>
                <w:rFonts w:ascii="Times New Roman" w:hAnsi="Times New Roman" w:cs="Alfredo's Dance"/>
                <w:bCs/>
                <w:sz w:val="20"/>
              </w:rPr>
              <w:t xml:space="preserve">Coordinate </w:t>
            </w:r>
            <w:r>
              <w:rPr>
                <w:rFonts w:ascii="Times New Roman" w:hAnsi="Times New Roman" w:cs="Alfredo's Dance"/>
                <w:bCs/>
                <w:sz w:val="20"/>
              </w:rPr>
              <w:t>volunteers for  college related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>
              <w:rPr>
                <w:rFonts w:ascii="Times New Roman" w:hAnsi="Times New Roman" w:cs="Alfredo's Dance"/>
                <w:bCs/>
                <w:sz w:val="20"/>
              </w:rPr>
              <w:t>events</w:t>
            </w:r>
          </w:p>
          <w:p w:rsidR="006250B3" w:rsidRDefault="006250B3" w:rsidP="006250B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Research and order branded items for </w:t>
            </w:r>
            <w:r>
              <w:rPr>
                <w:rFonts w:ascii="Times New Roman" w:hAnsi="Times New Roman" w:cs="Alfredo's Dance"/>
                <w:bCs/>
                <w:sz w:val="20"/>
              </w:rPr>
              <w:t>college (primarily dean’s office)</w:t>
            </w:r>
          </w:p>
          <w:p w:rsidR="006250B3" w:rsidRPr="006250B3" w:rsidRDefault="006250B3" w:rsidP="006250B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Assemble “welcome bags” for all new dean’s office staff </w:t>
            </w:r>
          </w:p>
          <w:p w:rsidR="006250B3" w:rsidRPr="000E30EF" w:rsidRDefault="006250B3" w:rsidP="006250B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Attend training seminars/classes as required by job</w:t>
            </w:r>
          </w:p>
          <w:p w:rsidR="006250B3" w:rsidRDefault="006250B3" w:rsidP="006250B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250B3" w:rsidRDefault="006250B3" w:rsidP="006250B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E70E87" w:rsidRDefault="00E70E87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>
              <w:rPr>
                <w:rFonts w:ascii="Times New Roman" w:hAnsi="Times New Roman" w:cs="Alfredo's Dance"/>
                <w:b/>
                <w:bCs/>
                <w:i/>
                <w:szCs w:val="22"/>
              </w:rPr>
              <w:t>TEXAS A&amp;M UNIVERSITY</w:t>
            </w:r>
            <w:r w:rsidR="005B50A8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</w:t>
            </w:r>
            <w:r w:rsidR="0028150A">
              <w:rPr>
                <w:rFonts w:ascii="Times New Roman" w:hAnsi="Times New Roman" w:cs="Alfredo's Dance"/>
                <w:b/>
                <w:bCs/>
                <w:i/>
                <w:szCs w:val="22"/>
              </w:rPr>
              <w:t>– College of Education and Human Development</w:t>
            </w:r>
            <w:r w:rsidR="00836B9D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(Dean’s Office)</w:t>
            </w:r>
            <w:r>
              <w:rPr>
                <w:rFonts w:ascii="Times New Roman" w:hAnsi="Times New Roman" w:cs="Alfredo's Dance"/>
                <w:b/>
                <w:bCs/>
                <w:i/>
                <w:szCs w:val="22"/>
              </w:rPr>
              <w:t>, College Station, Texas</w:t>
            </w:r>
          </w:p>
          <w:p w:rsidR="00E70E87" w:rsidRPr="009727AB" w:rsidRDefault="00E70E87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9727AB">
              <w:rPr>
                <w:rFonts w:ascii="Times New Roman" w:hAnsi="Times New Roman" w:cs="Alfredo's Dance"/>
                <w:b/>
                <w:bCs/>
                <w:sz w:val="20"/>
              </w:rPr>
              <w:t xml:space="preserve">Lead Office Associate, 10/12 to </w:t>
            </w:r>
            <w:r w:rsidR="006250B3">
              <w:rPr>
                <w:rFonts w:ascii="Times New Roman" w:hAnsi="Times New Roman" w:cs="Alfredo's Dance"/>
                <w:b/>
                <w:bCs/>
                <w:sz w:val="20"/>
              </w:rPr>
              <w:t>09/15</w:t>
            </w:r>
          </w:p>
          <w:p w:rsidR="00E70E87" w:rsidRDefault="00E70E87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E70E87" w:rsidRDefault="00E70E87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Responsibilities:</w:t>
            </w:r>
          </w:p>
          <w:p w:rsidR="0028150A" w:rsidRDefault="000858C3" w:rsidP="000E30EF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0858C3">
              <w:rPr>
                <w:rFonts w:ascii="Times New Roman" w:hAnsi="Times New Roman" w:cs="Alfredo's Dance"/>
                <w:bCs/>
                <w:sz w:val="20"/>
              </w:rPr>
              <w:t>Develop and coordinate stewardship activities including preparing, mailing</w:t>
            </w:r>
            <w:r w:rsidR="00306B6D">
              <w:rPr>
                <w:rFonts w:ascii="Times New Roman" w:hAnsi="Times New Roman" w:cs="Alfredo's Dance"/>
                <w:bCs/>
                <w:sz w:val="20"/>
              </w:rPr>
              <w:t>/</w:t>
            </w:r>
            <w:r w:rsidRPr="000858C3">
              <w:rPr>
                <w:rFonts w:ascii="Times New Roman" w:hAnsi="Times New Roman" w:cs="Alfredo's Dance"/>
                <w:bCs/>
                <w:sz w:val="20"/>
              </w:rPr>
              <w:t>tracking thank you letters, i</w:t>
            </w:r>
            <w:r w:rsidR="00A82784">
              <w:rPr>
                <w:rFonts w:ascii="Times New Roman" w:hAnsi="Times New Roman" w:cs="Alfredo's Dance"/>
                <w:bCs/>
                <w:sz w:val="20"/>
              </w:rPr>
              <w:t>nvitations and gift agreements</w:t>
            </w:r>
          </w:p>
          <w:p w:rsidR="00A82784" w:rsidRDefault="0038305A" w:rsidP="000E30EF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H</w:t>
            </w:r>
            <w:r w:rsidR="000E30EF" w:rsidRPr="000E30EF">
              <w:rPr>
                <w:rFonts w:ascii="Times New Roman" w:hAnsi="Times New Roman" w:cs="Alfredo's Dance"/>
                <w:bCs/>
                <w:sz w:val="20"/>
              </w:rPr>
              <w:t>elp identify prospective donors through database searches for specific criteria</w:t>
            </w:r>
            <w:r w:rsidR="000E30EF">
              <w:rPr>
                <w:rFonts w:ascii="Times New Roman" w:hAnsi="Times New Roman" w:cs="Alfredo's Dance"/>
                <w:bCs/>
                <w:sz w:val="20"/>
              </w:rPr>
              <w:t>; assist in fundraising efforts</w:t>
            </w:r>
          </w:p>
          <w:p w:rsidR="000E30EF" w:rsidRDefault="00A82784" w:rsidP="000858C3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C</w:t>
            </w:r>
            <w:r w:rsidR="000858C3" w:rsidRPr="000858C3">
              <w:rPr>
                <w:rFonts w:ascii="Times New Roman" w:hAnsi="Times New Roman" w:cs="Alfredo's Dance"/>
                <w:bCs/>
                <w:sz w:val="20"/>
              </w:rPr>
              <w:t>opy and mail student</w:t>
            </w:r>
            <w:r w:rsidR="00306B6D">
              <w:rPr>
                <w:rFonts w:ascii="Times New Roman" w:hAnsi="Times New Roman" w:cs="Alfredo's Dance"/>
                <w:bCs/>
                <w:sz w:val="20"/>
              </w:rPr>
              <w:t>/</w:t>
            </w:r>
            <w:r w:rsidR="000858C3" w:rsidRPr="000858C3">
              <w:rPr>
                <w:rFonts w:ascii="Times New Roman" w:hAnsi="Times New Roman" w:cs="Alfredo's Dance"/>
                <w:bCs/>
                <w:sz w:val="20"/>
              </w:rPr>
              <w:t>faculty thank you letters to donors</w:t>
            </w:r>
            <w:r w:rsidR="00306B6D">
              <w:rPr>
                <w:rFonts w:ascii="Times New Roman" w:hAnsi="Times New Roman" w:cs="Alfredo's Dance"/>
                <w:bCs/>
                <w:sz w:val="20"/>
              </w:rPr>
              <w:t>; maintain letter library</w:t>
            </w:r>
          </w:p>
          <w:p w:rsidR="000E30EF" w:rsidRDefault="000858C3" w:rsidP="003F780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0858C3">
              <w:rPr>
                <w:rFonts w:ascii="Times New Roman" w:hAnsi="Times New Roman" w:cs="Alfredo's Dance"/>
                <w:bCs/>
                <w:sz w:val="20"/>
              </w:rPr>
              <w:t>Maintain and update college's prospects</w:t>
            </w:r>
            <w:r w:rsidR="000E30EF">
              <w:rPr>
                <w:rFonts w:ascii="Times New Roman" w:hAnsi="Times New Roman" w:cs="Alfredo's Dance"/>
                <w:bCs/>
                <w:sz w:val="20"/>
              </w:rPr>
              <w:t xml:space="preserve">, </w:t>
            </w:r>
            <w:r w:rsidRPr="000858C3">
              <w:rPr>
                <w:rFonts w:ascii="Times New Roman" w:hAnsi="Times New Roman" w:cs="Alfredo's Dance"/>
                <w:bCs/>
                <w:sz w:val="20"/>
              </w:rPr>
              <w:t>donors</w:t>
            </w:r>
            <w:r w:rsidR="000E30EF">
              <w:rPr>
                <w:rFonts w:ascii="Times New Roman" w:hAnsi="Times New Roman" w:cs="Alfredo's Dance"/>
                <w:bCs/>
                <w:sz w:val="20"/>
              </w:rPr>
              <w:t>/friends, emeriti faculty and development council</w:t>
            </w:r>
            <w:r w:rsidRPr="000858C3">
              <w:rPr>
                <w:rFonts w:ascii="Times New Roman" w:hAnsi="Times New Roman" w:cs="Alfredo's Dance"/>
                <w:bCs/>
                <w:sz w:val="20"/>
              </w:rPr>
              <w:t xml:space="preserve"> mailing list</w:t>
            </w:r>
            <w:r w:rsidR="000E30EF">
              <w:rPr>
                <w:rFonts w:ascii="Times New Roman" w:hAnsi="Times New Roman" w:cs="Alfredo's Dance"/>
                <w:bCs/>
                <w:sz w:val="20"/>
              </w:rPr>
              <w:t>s</w:t>
            </w:r>
          </w:p>
          <w:p w:rsidR="000E30EF" w:rsidRDefault="000E30EF" w:rsidP="003F780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M</w:t>
            </w:r>
            <w:r w:rsidR="000858C3" w:rsidRPr="000858C3">
              <w:rPr>
                <w:rFonts w:ascii="Times New Roman" w:hAnsi="Times New Roman" w:cs="Alfredo's Dance"/>
                <w:bCs/>
                <w:sz w:val="20"/>
              </w:rPr>
              <w:t>ake travel reservati</w:t>
            </w:r>
            <w:r>
              <w:rPr>
                <w:rFonts w:ascii="Times New Roman" w:hAnsi="Times New Roman" w:cs="Alfredo's Dance"/>
                <w:bCs/>
                <w:sz w:val="20"/>
              </w:rPr>
              <w:t>ons and prepare expense reports</w:t>
            </w:r>
            <w:r w:rsidR="0028150A">
              <w:rPr>
                <w:rFonts w:ascii="Times New Roman" w:hAnsi="Times New Roman" w:cs="Alfredo's Dance"/>
                <w:bCs/>
                <w:sz w:val="20"/>
              </w:rPr>
              <w:t xml:space="preserve"> utilizing CONCUR</w:t>
            </w:r>
            <w:r w:rsidR="00CC638D">
              <w:rPr>
                <w:rFonts w:ascii="Times New Roman" w:hAnsi="Times New Roman" w:cs="Alfredo's Dance"/>
                <w:bCs/>
                <w:sz w:val="20"/>
              </w:rPr>
              <w:t>; maintain calendars with meetings and arrange lunch/dinner reservations, as needed</w:t>
            </w:r>
          </w:p>
          <w:p w:rsidR="00306B6D" w:rsidRPr="000858C3" w:rsidRDefault="00306B6D" w:rsidP="00306B6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Handle misc. </w:t>
            </w:r>
            <w:r w:rsidRPr="000858C3">
              <w:rPr>
                <w:rFonts w:ascii="Times New Roman" w:hAnsi="Times New Roman" w:cs="Alfredo's Dance"/>
                <w:bCs/>
                <w:sz w:val="20"/>
              </w:rPr>
              <w:t xml:space="preserve">logistics 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(parking, hotels, etc.) </w:t>
            </w:r>
            <w:r w:rsidRPr="000858C3">
              <w:rPr>
                <w:rFonts w:ascii="Times New Roman" w:hAnsi="Times New Roman" w:cs="Alfredo's Dance"/>
                <w:bCs/>
                <w:sz w:val="20"/>
              </w:rPr>
              <w:t>for donors</w:t>
            </w:r>
            <w:r>
              <w:rPr>
                <w:rFonts w:ascii="Times New Roman" w:hAnsi="Times New Roman" w:cs="Alfredo's Dance"/>
                <w:bCs/>
                <w:sz w:val="20"/>
              </w:rPr>
              <w:t>’</w:t>
            </w:r>
            <w:r w:rsidRPr="000858C3">
              <w:rPr>
                <w:rFonts w:ascii="Times New Roman" w:hAnsi="Times New Roman" w:cs="Alfredo's Dance"/>
                <w:bCs/>
                <w:sz w:val="20"/>
              </w:rPr>
              <w:t xml:space="preserve"> and gu</w:t>
            </w:r>
            <w:r>
              <w:rPr>
                <w:rFonts w:ascii="Times New Roman" w:hAnsi="Times New Roman" w:cs="Alfredo's Dance"/>
                <w:bCs/>
                <w:sz w:val="20"/>
              </w:rPr>
              <w:t>est speakers’ campus visits</w:t>
            </w:r>
            <w:r w:rsidR="00CC638D">
              <w:rPr>
                <w:rFonts w:ascii="Times New Roman" w:hAnsi="Times New Roman" w:cs="Alfredo's Dance"/>
                <w:bCs/>
                <w:sz w:val="20"/>
              </w:rPr>
              <w:t>; gather gift items, as requested</w:t>
            </w:r>
          </w:p>
          <w:p w:rsidR="000E30EF" w:rsidRDefault="000E30EF" w:rsidP="003F780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0E30EF">
              <w:rPr>
                <w:rFonts w:ascii="Times New Roman" w:hAnsi="Times New Roman" w:cs="Alfredo's Dance"/>
                <w:bCs/>
                <w:sz w:val="20"/>
              </w:rPr>
              <w:t>P</w:t>
            </w:r>
            <w:r w:rsidR="000858C3" w:rsidRPr="000E30EF">
              <w:rPr>
                <w:rFonts w:ascii="Times New Roman" w:hAnsi="Times New Roman" w:cs="Alfredo's Dance"/>
                <w:bCs/>
                <w:sz w:val="20"/>
              </w:rPr>
              <w:t xml:space="preserve">repare </w:t>
            </w:r>
            <w:r w:rsidR="0028150A">
              <w:rPr>
                <w:rFonts w:ascii="Times New Roman" w:hAnsi="Times New Roman" w:cs="Alfredo's Dance"/>
                <w:bCs/>
                <w:sz w:val="20"/>
              </w:rPr>
              <w:t>various documents</w:t>
            </w:r>
            <w:r w:rsidR="00FC2369">
              <w:rPr>
                <w:rFonts w:ascii="Times New Roman" w:hAnsi="Times New Roman" w:cs="Alfredo's Dance"/>
                <w:bCs/>
                <w:sz w:val="20"/>
              </w:rPr>
              <w:t xml:space="preserve"> including, but not limited to: </w:t>
            </w:r>
            <w:r w:rsidR="0028150A">
              <w:rPr>
                <w:rFonts w:ascii="Times New Roman" w:hAnsi="Times New Roman" w:cs="Alfredo's Dance"/>
                <w:bCs/>
                <w:sz w:val="20"/>
              </w:rPr>
              <w:t>brochures, booklets, flyers</w:t>
            </w:r>
            <w:r w:rsidR="00CC638D">
              <w:rPr>
                <w:rFonts w:ascii="Times New Roman" w:hAnsi="Times New Roman" w:cs="Alfredo's Dance"/>
                <w:bCs/>
                <w:sz w:val="20"/>
              </w:rPr>
              <w:t>/handouts</w:t>
            </w:r>
            <w:r w:rsidR="0028150A">
              <w:rPr>
                <w:rFonts w:ascii="Times New Roman" w:hAnsi="Times New Roman" w:cs="Alfredo's Dance"/>
                <w:bCs/>
                <w:sz w:val="20"/>
              </w:rPr>
              <w:t xml:space="preserve">, </w:t>
            </w:r>
            <w:r w:rsidR="000858C3" w:rsidRPr="000E30EF">
              <w:rPr>
                <w:rFonts w:ascii="Times New Roman" w:hAnsi="Times New Roman" w:cs="Alfredo's Dance"/>
                <w:bCs/>
                <w:sz w:val="20"/>
              </w:rPr>
              <w:t>purchase request forms, m</w:t>
            </w:r>
            <w:r>
              <w:rPr>
                <w:rFonts w:ascii="Times New Roman" w:hAnsi="Times New Roman" w:cs="Alfredo's Dance"/>
                <w:bCs/>
                <w:sz w:val="20"/>
              </w:rPr>
              <w:t>eeting materials</w:t>
            </w:r>
            <w:r w:rsidR="00306B6D">
              <w:rPr>
                <w:rFonts w:ascii="Times New Roman" w:hAnsi="Times New Roman" w:cs="Alfredo's Dance"/>
                <w:bCs/>
                <w:sz w:val="20"/>
              </w:rPr>
              <w:t>, certificates</w:t>
            </w:r>
            <w:r w:rsidR="00FC2369">
              <w:rPr>
                <w:rFonts w:ascii="Times New Roman" w:hAnsi="Times New Roman" w:cs="Alfredo's Dance"/>
                <w:bCs/>
                <w:sz w:val="20"/>
              </w:rPr>
              <w:t>,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306B6D">
              <w:rPr>
                <w:rFonts w:ascii="Times New Roman" w:hAnsi="Times New Roman" w:cs="Alfredo's Dance"/>
                <w:bCs/>
                <w:sz w:val="20"/>
              </w:rPr>
              <w:t xml:space="preserve">invitations, various cards, </w:t>
            </w:r>
            <w:r>
              <w:rPr>
                <w:rFonts w:ascii="Times New Roman" w:hAnsi="Times New Roman" w:cs="Alfredo's Dance"/>
                <w:bCs/>
                <w:sz w:val="20"/>
              </w:rPr>
              <w:t>and name tags</w:t>
            </w:r>
            <w:r w:rsidR="00306B6D">
              <w:rPr>
                <w:rFonts w:ascii="Times New Roman" w:hAnsi="Times New Roman" w:cs="Alfredo's Dance"/>
                <w:bCs/>
                <w:sz w:val="20"/>
              </w:rPr>
              <w:t xml:space="preserve">; create </w:t>
            </w:r>
            <w:proofErr w:type="spellStart"/>
            <w:r w:rsidR="00306B6D">
              <w:rPr>
                <w:rFonts w:ascii="Times New Roman" w:hAnsi="Times New Roman" w:cs="Alfredo's Dance"/>
                <w:bCs/>
                <w:sz w:val="20"/>
              </w:rPr>
              <w:t>Shutterfly</w:t>
            </w:r>
            <w:proofErr w:type="spellEnd"/>
            <w:r w:rsidR="00306B6D">
              <w:rPr>
                <w:rFonts w:ascii="Times New Roman" w:hAnsi="Times New Roman" w:cs="Alfredo's Dance"/>
                <w:bCs/>
                <w:sz w:val="20"/>
              </w:rPr>
              <w:t xml:space="preserve"> photobooks, upon request</w:t>
            </w:r>
          </w:p>
          <w:p w:rsidR="000858C3" w:rsidRPr="000E30EF" w:rsidRDefault="000858C3" w:rsidP="003F780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0E30EF">
              <w:rPr>
                <w:rFonts w:ascii="Times New Roman" w:hAnsi="Times New Roman" w:cs="Alfredo's Dance"/>
                <w:bCs/>
                <w:sz w:val="20"/>
              </w:rPr>
              <w:t>Prepare honoree biographies from nomination packets or other written materials, development materials, gift announcements</w:t>
            </w:r>
            <w:r w:rsidR="0028150A">
              <w:rPr>
                <w:rFonts w:ascii="Times New Roman" w:hAnsi="Times New Roman" w:cs="Alfredo's Dance"/>
                <w:bCs/>
                <w:sz w:val="20"/>
              </w:rPr>
              <w:t xml:space="preserve">; create </w:t>
            </w:r>
            <w:r w:rsidRPr="000E30EF">
              <w:rPr>
                <w:rFonts w:ascii="Times New Roman" w:hAnsi="Times New Roman" w:cs="Alfredo's Dance"/>
                <w:bCs/>
                <w:sz w:val="20"/>
              </w:rPr>
              <w:t>PowerPoint presentations</w:t>
            </w:r>
            <w:r w:rsidR="00FC2369">
              <w:rPr>
                <w:rFonts w:ascii="Times New Roman" w:hAnsi="Times New Roman" w:cs="Alfredo's Dance"/>
                <w:bCs/>
                <w:sz w:val="20"/>
              </w:rPr>
              <w:t>, as requested</w:t>
            </w:r>
            <w:r w:rsidRPr="000E30EF">
              <w:rPr>
                <w:rFonts w:ascii="Times New Roman" w:hAnsi="Times New Roman" w:cs="Alfredo's Dance"/>
                <w:bCs/>
                <w:sz w:val="20"/>
              </w:rPr>
              <w:t>; assist with event photography and videotaping</w:t>
            </w:r>
            <w:r w:rsidR="000E30EF">
              <w:rPr>
                <w:rFonts w:ascii="Times New Roman" w:hAnsi="Times New Roman" w:cs="Alfredo's Dance"/>
                <w:bCs/>
                <w:sz w:val="20"/>
              </w:rPr>
              <w:t>,</w:t>
            </w:r>
            <w:r w:rsidRPr="000E30EF">
              <w:rPr>
                <w:rFonts w:ascii="Times New Roman" w:hAnsi="Times New Roman" w:cs="Alfredo's Dance"/>
                <w:bCs/>
                <w:sz w:val="20"/>
              </w:rPr>
              <w:t xml:space="preserve"> as needed</w:t>
            </w:r>
          </w:p>
          <w:p w:rsidR="00E70E87" w:rsidRDefault="000858C3" w:rsidP="003F780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452991">
              <w:rPr>
                <w:rFonts w:ascii="Times New Roman" w:hAnsi="Times New Roman" w:cs="Alfredo's Dance"/>
                <w:bCs/>
                <w:sz w:val="20"/>
              </w:rPr>
              <w:t>Coordinate Maroon Coat</w:t>
            </w:r>
            <w:r w:rsidR="0028150A">
              <w:rPr>
                <w:rFonts w:ascii="Times New Roman" w:hAnsi="Times New Roman" w:cs="Alfredo's Dance"/>
                <w:bCs/>
                <w:sz w:val="20"/>
              </w:rPr>
              <w:t>s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 xml:space="preserve"> and CEHD student leader's participation in devel</w:t>
            </w:r>
            <w:r w:rsidR="000E30EF" w:rsidRPr="00452991">
              <w:rPr>
                <w:rFonts w:ascii="Times New Roman" w:hAnsi="Times New Roman" w:cs="Alfredo's Dance"/>
                <w:bCs/>
                <w:sz w:val="20"/>
              </w:rPr>
              <w:t>opment activities</w:t>
            </w:r>
            <w:r w:rsidR="00452991" w:rsidRPr="00452991">
              <w:rPr>
                <w:rFonts w:ascii="Times New Roman" w:hAnsi="Times New Roman" w:cs="Alfredo's Dance"/>
                <w:bCs/>
                <w:sz w:val="20"/>
              </w:rPr>
              <w:t xml:space="preserve">; work with </w:t>
            </w:r>
            <w:r w:rsidR="00306B6D">
              <w:rPr>
                <w:rFonts w:ascii="Times New Roman" w:hAnsi="Times New Roman" w:cs="Alfredo's Dance"/>
                <w:bCs/>
                <w:sz w:val="20"/>
              </w:rPr>
              <w:t xml:space="preserve">event services, </w:t>
            </w:r>
            <w:r w:rsidR="00452991" w:rsidRPr="00452991">
              <w:rPr>
                <w:rFonts w:ascii="Times New Roman" w:hAnsi="Times New Roman" w:cs="Alfredo's Dance"/>
                <w:bCs/>
                <w:sz w:val="20"/>
              </w:rPr>
              <w:t xml:space="preserve">caterers, florists, etc. for all college related events; </w:t>
            </w:r>
            <w:r w:rsidR="00306B6D">
              <w:rPr>
                <w:rFonts w:ascii="Times New Roman" w:hAnsi="Times New Roman" w:cs="Alfredo's Dance"/>
                <w:bCs/>
                <w:sz w:val="20"/>
              </w:rPr>
              <w:t xml:space="preserve">order and pickup plaques; </w:t>
            </w:r>
            <w:r w:rsidR="00452991" w:rsidRPr="00452991">
              <w:rPr>
                <w:rFonts w:ascii="Times New Roman" w:hAnsi="Times New Roman" w:cs="Alfredo's Dance"/>
                <w:bCs/>
                <w:sz w:val="20"/>
              </w:rPr>
              <w:t>p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>rovide on-site event</w:t>
            </w:r>
            <w:r w:rsidR="00452991">
              <w:rPr>
                <w:rFonts w:ascii="Times New Roman" w:hAnsi="Times New Roman" w:cs="Alfredo's Dance"/>
                <w:bCs/>
                <w:sz w:val="20"/>
              </w:rPr>
              <w:t>/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 xml:space="preserve">meeting support, </w:t>
            </w:r>
            <w:r w:rsidR="00452991">
              <w:rPr>
                <w:rFonts w:ascii="Times New Roman" w:hAnsi="Times New Roman" w:cs="Alfredo's Dance"/>
                <w:bCs/>
                <w:sz w:val="20"/>
              </w:rPr>
              <w:t>c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>oordinate college events</w:t>
            </w:r>
            <w:r w:rsidR="000E30EF" w:rsidRPr="00452991">
              <w:rPr>
                <w:rFonts w:ascii="Times New Roman" w:hAnsi="Times New Roman" w:cs="Alfredo's Dance"/>
                <w:bCs/>
                <w:sz w:val="20"/>
              </w:rPr>
              <w:t>,</w:t>
            </w:r>
            <w:r w:rsidRPr="00452991">
              <w:rPr>
                <w:rFonts w:ascii="Times New Roman" w:hAnsi="Times New Roman" w:cs="Alfredo's Dance"/>
                <w:bCs/>
                <w:sz w:val="20"/>
              </w:rPr>
              <w:t xml:space="preserve"> as needed</w:t>
            </w:r>
          </w:p>
          <w:p w:rsidR="00306B6D" w:rsidRPr="00452991" w:rsidRDefault="00306B6D" w:rsidP="003F780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Research and order branded items for Dean’s office</w:t>
            </w:r>
          </w:p>
          <w:p w:rsidR="0038305A" w:rsidRDefault="0038305A" w:rsidP="000E30EF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Attend training seminars/classes as required by job/supervisor</w:t>
            </w:r>
          </w:p>
          <w:p w:rsidR="000A1113" w:rsidRDefault="000A1113" w:rsidP="000A111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0A1113" w:rsidRPr="000E30EF" w:rsidRDefault="000A1113" w:rsidP="000A111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0858C3" w:rsidRPr="00E70E87" w:rsidRDefault="000858C3" w:rsidP="000858C3">
            <w:pPr>
              <w:ind w:left="720"/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72A86" w:rsidRDefault="00672A86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>
              <w:rPr>
                <w:rFonts w:ascii="Times New Roman" w:hAnsi="Times New Roman" w:cs="Alfredo's Dance"/>
                <w:b/>
                <w:bCs/>
                <w:i/>
                <w:szCs w:val="22"/>
              </w:rPr>
              <w:lastRenderedPageBreak/>
              <w:t>CENTRAL BAPTIST CHURCH</w:t>
            </w:r>
            <w:r w:rsidR="00D021D5">
              <w:rPr>
                <w:rFonts w:ascii="Times New Roman" w:hAnsi="Times New Roman" w:cs="Alfredo's Dance"/>
                <w:b/>
                <w:bCs/>
                <w:i/>
                <w:szCs w:val="22"/>
              </w:rPr>
              <w:t>, Bryan/College Station, Texas</w:t>
            </w:r>
          </w:p>
          <w:p w:rsidR="00672A86" w:rsidRPr="009727AB" w:rsidRDefault="00CC11CF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9727AB">
              <w:rPr>
                <w:rFonts w:ascii="Times New Roman" w:hAnsi="Times New Roman" w:cs="Alfredo's Dance"/>
                <w:b/>
                <w:bCs/>
                <w:sz w:val="20"/>
              </w:rPr>
              <w:t>Senior</w:t>
            </w:r>
            <w:r w:rsidR="00672A86" w:rsidRPr="009727AB">
              <w:rPr>
                <w:rFonts w:ascii="Times New Roman" w:hAnsi="Times New Roman" w:cs="Alfredo's Dance"/>
                <w:b/>
                <w:bCs/>
                <w:sz w:val="20"/>
              </w:rPr>
              <w:t xml:space="preserve"> Pastor’s Assistant, </w:t>
            </w:r>
            <w:r w:rsidR="00E70E87" w:rsidRPr="009727AB">
              <w:rPr>
                <w:rFonts w:ascii="Times New Roman" w:hAnsi="Times New Roman" w:cs="Alfredo's Dance"/>
                <w:b/>
                <w:bCs/>
                <w:sz w:val="20"/>
              </w:rPr>
              <w:t>10/08 to 07/12</w:t>
            </w:r>
          </w:p>
          <w:p w:rsidR="00672A86" w:rsidRDefault="00672A86" w:rsidP="00A22AF5">
            <w:pPr>
              <w:jc w:val="center"/>
              <w:rPr>
                <w:rFonts w:ascii="Times New Roman" w:hAnsi="Times New Roman" w:cs="Alfredo's Dance"/>
                <w:bCs/>
                <w:sz w:val="20"/>
              </w:rPr>
            </w:pPr>
          </w:p>
          <w:p w:rsidR="00D021D5" w:rsidRDefault="003D1E66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Responsibilities</w:t>
            </w:r>
            <w:r w:rsidR="00E70E87">
              <w:rPr>
                <w:rFonts w:ascii="Times New Roman" w:hAnsi="Times New Roman" w:cs="Alfredo's Dance"/>
                <w:bCs/>
                <w:sz w:val="20"/>
              </w:rPr>
              <w:t>:</w:t>
            </w:r>
          </w:p>
          <w:p w:rsidR="00D021D5" w:rsidRDefault="00D021D5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M</w:t>
            </w:r>
            <w:r w:rsidR="00555670">
              <w:rPr>
                <w:rFonts w:ascii="Times New Roman" w:hAnsi="Times New Roman" w:cs="Alfredo's Dance"/>
                <w:bCs/>
                <w:sz w:val="20"/>
              </w:rPr>
              <w:t>aintain Pastor’s calendar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111713">
              <w:rPr>
                <w:rFonts w:ascii="Times New Roman" w:hAnsi="Times New Roman" w:cs="Alfredo's Dance"/>
                <w:bCs/>
                <w:sz w:val="20"/>
              </w:rPr>
              <w:t>and prepare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>
              <w:rPr>
                <w:rFonts w:ascii="Times New Roman" w:hAnsi="Times New Roman" w:cs="Alfredo's Dance"/>
                <w:bCs/>
                <w:sz w:val="20"/>
              </w:rPr>
              <w:t>various travel arrangements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</w:p>
          <w:p w:rsidR="00D021D5" w:rsidRDefault="00D021D5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Answer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 phone calls, respond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to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 e-mail, and receive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visitors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>on behalf of Pastor</w:t>
            </w:r>
          </w:p>
          <w:p w:rsidR="00D021D5" w:rsidRDefault="00D021D5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Schedule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counseling sessions </w:t>
            </w:r>
            <w:r>
              <w:rPr>
                <w:rFonts w:ascii="Times New Roman" w:hAnsi="Times New Roman" w:cs="Alfredo's Dance"/>
                <w:bCs/>
                <w:sz w:val="20"/>
              </w:rPr>
              <w:t>and pre-marital online testing</w:t>
            </w:r>
          </w:p>
          <w:p w:rsidR="00D021D5" w:rsidRDefault="00D021D5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Work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with several committees to sc</w:t>
            </w:r>
            <w:r>
              <w:rPr>
                <w:rFonts w:ascii="Times New Roman" w:hAnsi="Times New Roman" w:cs="Alfredo's Dance"/>
                <w:bCs/>
                <w:sz w:val="20"/>
              </w:rPr>
              <w:t>hedule and prepare for meetings</w:t>
            </w:r>
          </w:p>
          <w:p w:rsidR="00372562" w:rsidRDefault="00372562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Notify individuals of committee nomination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>;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>
              <w:rPr>
                <w:rFonts w:ascii="Times New Roman" w:hAnsi="Times New Roman" w:cs="Alfredo's Dance"/>
                <w:bCs/>
                <w:sz w:val="20"/>
              </w:rPr>
              <w:t>maintain membership files and correspondence</w:t>
            </w:r>
          </w:p>
          <w:p w:rsidR="00D021D5" w:rsidRDefault="00D021D5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T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>ranscrib</w:t>
            </w:r>
            <w:r>
              <w:rPr>
                <w:rFonts w:ascii="Times New Roman" w:hAnsi="Times New Roman" w:cs="Alfredo's Dance"/>
                <w:bCs/>
                <w:sz w:val="20"/>
              </w:rPr>
              <w:t>e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and maintain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files of all sermons</w:t>
            </w:r>
          </w:p>
          <w:p w:rsidR="00D021D5" w:rsidRDefault="00D021D5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Schedule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room requests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>;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>
              <w:rPr>
                <w:rFonts w:ascii="Times New Roman" w:hAnsi="Times New Roman" w:cs="Alfredo's Dance"/>
                <w:bCs/>
                <w:sz w:val="20"/>
              </w:rPr>
              <w:t>prepare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agendas for weekly staff meetings</w:t>
            </w:r>
          </w:p>
          <w:p w:rsidR="00D021D5" w:rsidRDefault="00D021D5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Maintain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 counse</w:t>
            </w:r>
            <w:r>
              <w:rPr>
                <w:rFonts w:ascii="Times New Roman" w:hAnsi="Times New Roman" w:cs="Alfredo's Dance"/>
                <w:bCs/>
                <w:sz w:val="20"/>
              </w:rPr>
              <w:t>ling and Pastor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>’s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 xml:space="preserve"> libraries</w:t>
            </w:r>
          </w:p>
          <w:p w:rsidR="00D021D5" w:rsidRDefault="00FE0388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Prepare</w:t>
            </w:r>
            <w:r w:rsidR="00D021D5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 xml:space="preserve">expense reports for deposits </w:t>
            </w:r>
            <w:r w:rsidR="00D021D5">
              <w:rPr>
                <w:rFonts w:ascii="Times New Roman" w:hAnsi="Times New Roman" w:cs="Alfredo's Dance"/>
                <w:bCs/>
                <w:sz w:val="20"/>
              </w:rPr>
              <w:t>and maintain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 xml:space="preserve">Pastor’s 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 xml:space="preserve">ministry </w:t>
            </w:r>
            <w:r w:rsidR="00A22AF5">
              <w:rPr>
                <w:rFonts w:ascii="Times New Roman" w:hAnsi="Times New Roman" w:cs="Alfredo's Dance"/>
                <w:bCs/>
                <w:sz w:val="20"/>
              </w:rPr>
              <w:t>bud</w:t>
            </w:r>
            <w:r w:rsidR="00D021D5">
              <w:rPr>
                <w:rFonts w:ascii="Times New Roman" w:hAnsi="Times New Roman" w:cs="Alfredo's Dance"/>
                <w:bCs/>
                <w:sz w:val="20"/>
              </w:rPr>
              <w:t>get</w:t>
            </w:r>
          </w:p>
          <w:p w:rsidR="003D1E66" w:rsidRDefault="00D021D5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Serve</w:t>
            </w:r>
            <w:r w:rsidR="00A22AF5" w:rsidRPr="00A22AF5">
              <w:rPr>
                <w:rFonts w:ascii="Times New Roman" w:hAnsi="Times New Roman" w:cs="Alfredo's Dance"/>
                <w:bCs/>
                <w:sz w:val="20"/>
              </w:rPr>
              <w:t xml:space="preserve"> as liaison for 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 xml:space="preserve">outside organizations requesting use of church’s facilities </w:t>
            </w:r>
          </w:p>
          <w:p w:rsidR="00672A86" w:rsidRDefault="003D1E66" w:rsidP="00D021D5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Help coordinate on</w:t>
            </w:r>
            <w:r w:rsidR="00FE0388">
              <w:rPr>
                <w:rFonts w:ascii="Times New Roman" w:hAnsi="Times New Roman" w:cs="Alfredo's Dance"/>
                <w:bCs/>
                <w:sz w:val="20"/>
              </w:rPr>
              <w:t>-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site </w:t>
            </w:r>
            <w:r w:rsidR="00A22AF5" w:rsidRPr="00A22AF5">
              <w:rPr>
                <w:rFonts w:ascii="Times New Roman" w:hAnsi="Times New Roman" w:cs="Alfredo's Dance"/>
                <w:bCs/>
                <w:sz w:val="20"/>
              </w:rPr>
              <w:t>weddings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and </w:t>
            </w:r>
            <w:r w:rsidR="00A22AF5" w:rsidRPr="00A22AF5">
              <w:rPr>
                <w:rFonts w:ascii="Times New Roman" w:hAnsi="Times New Roman" w:cs="Alfredo's Dance"/>
                <w:bCs/>
                <w:sz w:val="20"/>
              </w:rPr>
              <w:t>funerals</w:t>
            </w:r>
          </w:p>
          <w:p w:rsidR="00672A86" w:rsidRPr="00672A86" w:rsidRDefault="00672A86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8F07BD" w:rsidRDefault="008F07BD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</w:p>
          <w:p w:rsidR="007B2645" w:rsidRDefault="00B651FB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CURVES INTERNATIONAL, INC. </w:t>
            </w:r>
            <w:r w:rsidR="00F56E78">
              <w:rPr>
                <w:rFonts w:ascii="Times New Roman" w:hAnsi="Times New Roman" w:cs="Alfredo's Dance"/>
                <w:b/>
                <w:bCs/>
                <w:i/>
                <w:szCs w:val="22"/>
              </w:rPr>
              <w:t>(Corporate Office</w:t>
            </w:r>
            <w:r w:rsidR="000C4656">
              <w:rPr>
                <w:rFonts w:ascii="Times New Roman" w:hAnsi="Times New Roman" w:cs="Alfredo's Dance"/>
                <w:b/>
                <w:bCs/>
                <w:i/>
                <w:szCs w:val="22"/>
              </w:rPr>
              <w:t>s</w:t>
            </w:r>
            <w:r w:rsidR="00F56E78">
              <w:rPr>
                <w:rFonts w:ascii="Times New Roman" w:hAnsi="Times New Roman" w:cs="Alfredo's Dance"/>
                <w:b/>
                <w:bCs/>
                <w:i/>
                <w:szCs w:val="22"/>
              </w:rPr>
              <w:t>)</w:t>
            </w:r>
            <w:r w:rsidR="00372562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, Waco, Texas </w:t>
            </w:r>
          </w:p>
          <w:p w:rsidR="009C2A43" w:rsidRPr="003603E6" w:rsidRDefault="003603E6" w:rsidP="00372562">
            <w:pPr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(</w:t>
            </w:r>
            <w:r w:rsidR="009C2A43" w:rsidRPr="003603E6">
              <w:rPr>
                <w:rFonts w:ascii="Times New Roman" w:hAnsi="Times New Roman"/>
                <w:bCs/>
                <w:i/>
                <w:sz w:val="20"/>
              </w:rPr>
              <w:t>Company a</w:t>
            </w:r>
            <w:r w:rsidR="007B2645" w:rsidRPr="003603E6">
              <w:rPr>
                <w:rFonts w:ascii="Times New Roman" w:hAnsi="Times New Roman"/>
                <w:bCs/>
                <w:i/>
                <w:sz w:val="20"/>
              </w:rPr>
              <w:t>ssist</w:t>
            </w:r>
            <w:r w:rsidR="003D1E66" w:rsidRPr="003603E6">
              <w:rPr>
                <w:rFonts w:ascii="Times New Roman" w:hAnsi="Times New Roman"/>
                <w:bCs/>
                <w:i/>
                <w:sz w:val="20"/>
              </w:rPr>
              <w:t>s</w:t>
            </w:r>
            <w:r w:rsidR="007B2645" w:rsidRPr="003603E6">
              <w:rPr>
                <w:rFonts w:ascii="Times New Roman" w:hAnsi="Times New Roman"/>
                <w:bCs/>
                <w:i/>
                <w:sz w:val="20"/>
              </w:rPr>
              <w:t xml:space="preserve"> franchisees in opening sites around the United States, Canada, and internationally</w:t>
            </w:r>
            <w:r w:rsidR="003D1E66" w:rsidRPr="003603E6">
              <w:rPr>
                <w:rFonts w:ascii="Times New Roman" w:hAnsi="Times New Roman"/>
                <w:bCs/>
                <w:i/>
                <w:sz w:val="20"/>
              </w:rPr>
              <w:t xml:space="preserve">; </w:t>
            </w:r>
            <w:r w:rsidR="00FE0388" w:rsidRPr="003603E6">
              <w:rPr>
                <w:rFonts w:ascii="Times New Roman" w:hAnsi="Times New Roman"/>
                <w:bCs/>
                <w:i/>
                <w:sz w:val="20"/>
              </w:rPr>
              <w:t xml:space="preserve">also </w:t>
            </w:r>
            <w:r w:rsidR="00827477" w:rsidRPr="003603E6">
              <w:rPr>
                <w:rFonts w:ascii="Times New Roman" w:hAnsi="Times New Roman"/>
                <w:i/>
                <w:sz w:val="20"/>
              </w:rPr>
              <w:t>creat</w:t>
            </w:r>
            <w:r w:rsidR="00FE0388" w:rsidRPr="003603E6">
              <w:rPr>
                <w:rFonts w:ascii="Times New Roman" w:hAnsi="Times New Roman"/>
                <w:i/>
                <w:sz w:val="20"/>
              </w:rPr>
              <w:t>es</w:t>
            </w:r>
            <w:r w:rsidR="009C2A43" w:rsidRPr="003603E6">
              <w:rPr>
                <w:rFonts w:ascii="Times New Roman" w:hAnsi="Times New Roman"/>
                <w:i/>
                <w:sz w:val="20"/>
              </w:rPr>
              <w:t xml:space="preserve"> a positive/</w:t>
            </w:r>
            <w:r w:rsidR="00582B2E" w:rsidRPr="003603E6">
              <w:rPr>
                <w:rFonts w:ascii="Times New Roman" w:hAnsi="Times New Roman"/>
                <w:i/>
                <w:sz w:val="20"/>
              </w:rPr>
              <w:t>productive experience for franchisees and their staff as they attend training events</w:t>
            </w:r>
            <w:r w:rsidR="00372562" w:rsidRPr="003603E6">
              <w:rPr>
                <w:rFonts w:ascii="Times New Roman" w:hAnsi="Times New Roman"/>
                <w:i/>
                <w:sz w:val="20"/>
              </w:rPr>
              <w:t>.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9727AB" w:rsidRPr="009727AB" w:rsidRDefault="009727AB" w:rsidP="009727AB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9727AB">
              <w:rPr>
                <w:rFonts w:ascii="Times New Roman" w:hAnsi="Times New Roman" w:cs="Alfredo's Dance"/>
                <w:b/>
                <w:bCs/>
                <w:sz w:val="20"/>
              </w:rPr>
              <w:t>Event Liaison and Assistant to the Director of Communications and Events, 09/07 to 08/08</w:t>
            </w:r>
          </w:p>
          <w:p w:rsidR="009C2A43" w:rsidRDefault="009C2A43" w:rsidP="00372562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372562" w:rsidRDefault="001317DC" w:rsidP="00372562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</w:t>
            </w:r>
            <w:r w:rsidR="009C2A43">
              <w:rPr>
                <w:rFonts w:ascii="Times New Roman" w:hAnsi="Times New Roman"/>
                <w:bCs/>
                <w:sz w:val="20"/>
              </w:rPr>
              <w:t>esponsibilities</w:t>
            </w:r>
            <w:r w:rsidR="00372562">
              <w:rPr>
                <w:rFonts w:ascii="Times New Roman" w:hAnsi="Times New Roman"/>
                <w:bCs/>
                <w:sz w:val="20"/>
              </w:rPr>
              <w:t>:</w:t>
            </w:r>
          </w:p>
          <w:p w:rsidR="00BF474B" w:rsidRPr="00BF474B" w:rsidRDefault="00BF474B" w:rsidP="00BF474B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</w:t>
            </w:r>
            <w:r w:rsidR="003D1E66">
              <w:rPr>
                <w:rFonts w:ascii="Times New Roman" w:hAnsi="Times New Roman"/>
                <w:bCs/>
                <w:sz w:val="20"/>
              </w:rPr>
              <w:t>anaged</w:t>
            </w:r>
            <w:r w:rsidR="00977B7D" w:rsidRPr="00A22AF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D1E66">
              <w:rPr>
                <w:rFonts w:ascii="Times New Roman" w:hAnsi="Times New Roman"/>
                <w:bCs/>
                <w:sz w:val="20"/>
              </w:rPr>
              <w:t>e</w:t>
            </w:r>
            <w:r w:rsidR="00977B7D" w:rsidRPr="00A22AF5">
              <w:rPr>
                <w:rFonts w:ascii="Times New Roman" w:hAnsi="Times New Roman"/>
                <w:bCs/>
                <w:sz w:val="20"/>
              </w:rPr>
              <w:t>xpo</w:t>
            </w:r>
            <w:r w:rsidR="003D1E66">
              <w:rPr>
                <w:rFonts w:ascii="Times New Roman" w:hAnsi="Times New Roman"/>
                <w:bCs/>
                <w:sz w:val="20"/>
              </w:rPr>
              <w:t>s</w:t>
            </w:r>
            <w:r w:rsidR="00977B7D" w:rsidRPr="00A22AF5">
              <w:rPr>
                <w:rFonts w:ascii="Times New Roman" w:hAnsi="Times New Roman"/>
                <w:bCs/>
                <w:sz w:val="20"/>
              </w:rPr>
              <w:t xml:space="preserve"> for multiple Regional Train</w:t>
            </w:r>
            <w:r w:rsidR="003D1E66">
              <w:rPr>
                <w:rFonts w:ascii="Times New Roman" w:hAnsi="Times New Roman"/>
                <w:bCs/>
                <w:sz w:val="20"/>
              </w:rPr>
              <w:t>ings and Annual Convention</w:t>
            </w:r>
          </w:p>
          <w:p w:rsidR="00BF474B" w:rsidRDefault="00BF474B" w:rsidP="00BF474B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</w:t>
            </w:r>
            <w:r w:rsidR="00977B7D" w:rsidRPr="00A22AF5">
              <w:rPr>
                <w:rFonts w:ascii="Times New Roman" w:hAnsi="Times New Roman"/>
                <w:bCs/>
                <w:sz w:val="20"/>
              </w:rPr>
              <w:t>ssist</w:t>
            </w:r>
            <w:r>
              <w:rPr>
                <w:rFonts w:ascii="Times New Roman" w:hAnsi="Times New Roman"/>
                <w:bCs/>
                <w:sz w:val="20"/>
              </w:rPr>
              <w:t>ed</w:t>
            </w:r>
            <w:r w:rsidR="00A22AF5" w:rsidRPr="00A22AF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F1024A" w:rsidRPr="00A22AF5">
              <w:rPr>
                <w:rFonts w:ascii="Times New Roman" w:hAnsi="Times New Roman"/>
                <w:sz w:val="20"/>
              </w:rPr>
              <w:t xml:space="preserve">with </w:t>
            </w:r>
            <w:r w:rsidR="00C11EE3" w:rsidRPr="00A22AF5">
              <w:rPr>
                <w:rFonts w:ascii="Times New Roman" w:hAnsi="Times New Roman"/>
                <w:sz w:val="20"/>
              </w:rPr>
              <w:t>r</w:t>
            </w:r>
            <w:r w:rsidR="003466C1" w:rsidRPr="00A22AF5">
              <w:rPr>
                <w:rFonts w:ascii="Times New Roman" w:hAnsi="Times New Roman"/>
                <w:sz w:val="20"/>
              </w:rPr>
              <w:t>egis</w:t>
            </w:r>
            <w:r w:rsidR="00C11EE3" w:rsidRPr="00A22AF5">
              <w:rPr>
                <w:rFonts w:ascii="Times New Roman" w:hAnsi="Times New Roman"/>
                <w:sz w:val="20"/>
              </w:rPr>
              <w:t>tr</w:t>
            </w:r>
            <w:r w:rsidR="0019370B" w:rsidRPr="00A22AF5">
              <w:rPr>
                <w:rFonts w:ascii="Times New Roman" w:hAnsi="Times New Roman"/>
                <w:sz w:val="20"/>
              </w:rPr>
              <w:t>ation</w:t>
            </w:r>
            <w:r>
              <w:rPr>
                <w:rFonts w:ascii="Times New Roman" w:hAnsi="Times New Roman"/>
                <w:sz w:val="20"/>
              </w:rPr>
              <w:t xml:space="preserve"> and</w:t>
            </w:r>
            <w:r w:rsidR="00C11EE3" w:rsidRPr="00A22AF5">
              <w:rPr>
                <w:rFonts w:ascii="Times New Roman" w:hAnsi="Times New Roman"/>
                <w:sz w:val="20"/>
              </w:rPr>
              <w:t xml:space="preserve"> award</w:t>
            </w:r>
            <w:r w:rsidR="00345DF0" w:rsidRPr="00A22AF5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process</w:t>
            </w:r>
          </w:p>
          <w:p w:rsidR="00BF474B" w:rsidRDefault="00BF474B" w:rsidP="00BF474B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 w:rsidR="00F1024A" w:rsidRPr="00A22AF5">
              <w:rPr>
                <w:rFonts w:ascii="Times New Roman" w:hAnsi="Times New Roman"/>
                <w:sz w:val="20"/>
              </w:rPr>
              <w:t>elp</w:t>
            </w:r>
            <w:r w:rsidR="00672A86" w:rsidRPr="00A22AF5">
              <w:rPr>
                <w:rFonts w:ascii="Times New Roman" w:hAnsi="Times New Roman"/>
                <w:sz w:val="20"/>
              </w:rPr>
              <w:t>ed</w:t>
            </w:r>
            <w:r w:rsidR="00F1024A" w:rsidRPr="00A22AF5">
              <w:rPr>
                <w:rFonts w:ascii="Times New Roman" w:hAnsi="Times New Roman"/>
                <w:sz w:val="20"/>
              </w:rPr>
              <w:t xml:space="preserve"> to </w:t>
            </w:r>
            <w:r w:rsidR="00977B7D" w:rsidRPr="00A22AF5">
              <w:rPr>
                <w:rFonts w:ascii="Times New Roman" w:hAnsi="Times New Roman"/>
                <w:sz w:val="20"/>
              </w:rPr>
              <w:t>supervise</w:t>
            </w:r>
            <w:r>
              <w:rPr>
                <w:rFonts w:ascii="Times New Roman" w:hAnsi="Times New Roman"/>
                <w:sz w:val="20"/>
              </w:rPr>
              <w:t xml:space="preserve"> staffing assignments</w:t>
            </w:r>
          </w:p>
          <w:p w:rsidR="00BF474B" w:rsidRDefault="00BF474B" w:rsidP="00BF474B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="00977B7D" w:rsidRPr="00A22AF5">
              <w:rPr>
                <w:rFonts w:ascii="Times New Roman" w:hAnsi="Times New Roman"/>
                <w:sz w:val="20"/>
              </w:rPr>
              <w:t>oordinate</w:t>
            </w:r>
            <w:r w:rsidR="00672A86" w:rsidRPr="00A22AF5">
              <w:rPr>
                <w:rFonts w:ascii="Times New Roman" w:hAnsi="Times New Roman"/>
                <w:sz w:val="20"/>
              </w:rPr>
              <w:t>d</w:t>
            </w:r>
            <w:r w:rsidR="00977B7D" w:rsidRPr="00A22AF5">
              <w:rPr>
                <w:rFonts w:ascii="Times New Roman" w:hAnsi="Times New Roman"/>
                <w:sz w:val="20"/>
              </w:rPr>
              <w:t xml:space="preserve"> with on-site hotel staff, outside ve</w:t>
            </w:r>
            <w:r>
              <w:rPr>
                <w:rFonts w:ascii="Times New Roman" w:hAnsi="Times New Roman"/>
                <w:sz w:val="20"/>
              </w:rPr>
              <w:t>ndors, and exhibitors</w:t>
            </w:r>
          </w:p>
          <w:p w:rsidR="003603E6" w:rsidRDefault="00BF474B" w:rsidP="00885EB6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C11EE3" w:rsidRPr="00A22AF5">
              <w:rPr>
                <w:rFonts w:ascii="Times New Roman" w:hAnsi="Times New Roman"/>
                <w:sz w:val="20"/>
              </w:rPr>
              <w:t>aintain</w:t>
            </w:r>
            <w:r>
              <w:rPr>
                <w:rFonts w:ascii="Times New Roman" w:hAnsi="Times New Roman"/>
                <w:sz w:val="20"/>
              </w:rPr>
              <w:t>ed calendars, prepared/</w:t>
            </w:r>
            <w:r w:rsidR="00C11EE3" w:rsidRPr="00A22AF5">
              <w:rPr>
                <w:rFonts w:ascii="Times New Roman" w:hAnsi="Times New Roman"/>
                <w:sz w:val="20"/>
              </w:rPr>
              <w:t>track</w:t>
            </w:r>
            <w:r>
              <w:rPr>
                <w:rFonts w:ascii="Times New Roman" w:hAnsi="Times New Roman"/>
                <w:sz w:val="20"/>
              </w:rPr>
              <w:t>ed</w:t>
            </w:r>
            <w:r w:rsidR="00C11EE3" w:rsidRPr="00A22AF5">
              <w:rPr>
                <w:rFonts w:ascii="Times New Roman" w:hAnsi="Times New Roman"/>
                <w:sz w:val="20"/>
              </w:rPr>
              <w:t xml:space="preserve"> invoices</w:t>
            </w:r>
            <w:r w:rsidR="00F1024A" w:rsidRPr="00A22AF5">
              <w:rPr>
                <w:rFonts w:ascii="Times New Roman" w:hAnsi="Times New Roman"/>
                <w:sz w:val="20"/>
              </w:rPr>
              <w:t>,</w:t>
            </w:r>
            <w:r w:rsidR="0019370B" w:rsidRPr="00A22AF5">
              <w:rPr>
                <w:rFonts w:ascii="Times New Roman" w:hAnsi="Times New Roman"/>
                <w:sz w:val="20"/>
              </w:rPr>
              <w:t xml:space="preserve"> schedule</w:t>
            </w:r>
            <w:r w:rsidR="00FE0388">
              <w:rPr>
                <w:rFonts w:ascii="Times New Roman" w:hAnsi="Times New Roman"/>
                <w:sz w:val="20"/>
              </w:rPr>
              <w:t>d meetings</w:t>
            </w:r>
            <w:r>
              <w:rPr>
                <w:rFonts w:ascii="Times New Roman" w:hAnsi="Times New Roman"/>
                <w:sz w:val="20"/>
              </w:rPr>
              <w:t xml:space="preserve"> and </w:t>
            </w:r>
            <w:r w:rsidR="003D1E66">
              <w:rPr>
                <w:rFonts w:ascii="Times New Roman" w:hAnsi="Times New Roman"/>
                <w:sz w:val="20"/>
              </w:rPr>
              <w:t>complied</w:t>
            </w:r>
            <w:r>
              <w:rPr>
                <w:rFonts w:ascii="Times New Roman" w:hAnsi="Times New Roman"/>
                <w:sz w:val="20"/>
              </w:rPr>
              <w:t xml:space="preserve"> meeting notes</w:t>
            </w:r>
            <w:r w:rsidR="003D1E66">
              <w:rPr>
                <w:rFonts w:ascii="Times New Roman" w:hAnsi="Times New Roman"/>
                <w:sz w:val="20"/>
              </w:rPr>
              <w:t xml:space="preserve"> for distribution</w:t>
            </w:r>
          </w:p>
          <w:p w:rsidR="009B4053" w:rsidRPr="009B4053" w:rsidRDefault="009B4053" w:rsidP="009B4053">
            <w:pPr>
              <w:ind w:left="720"/>
              <w:jc w:val="left"/>
              <w:rPr>
                <w:rFonts w:ascii="Times New Roman" w:hAnsi="Times New Roman"/>
                <w:sz w:val="20"/>
              </w:rPr>
            </w:pPr>
          </w:p>
          <w:p w:rsidR="0028150A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 w:rsidRPr="00A5590D">
              <w:rPr>
                <w:rFonts w:ascii="Times New Roman" w:hAnsi="Times New Roman" w:cs="Alfredo's Dance"/>
                <w:b/>
                <w:bCs/>
                <w:i/>
                <w:caps/>
                <w:szCs w:val="22"/>
              </w:rPr>
              <w:t>Mid</w:t>
            </w:r>
            <w:r w:rsidR="0003458E" w:rsidRPr="00A5590D">
              <w:rPr>
                <w:rFonts w:ascii="Times New Roman" w:hAnsi="Times New Roman" w:cs="Alfredo's Dance"/>
                <w:b/>
                <w:bCs/>
                <w:i/>
                <w:caps/>
                <w:szCs w:val="22"/>
              </w:rPr>
              <w:t>way Independent School District</w:t>
            </w:r>
            <w:r w:rsidR="0028150A">
              <w:rPr>
                <w:rFonts w:ascii="Times New Roman" w:hAnsi="Times New Roman" w:cs="Alfredo's Dance"/>
                <w:b/>
                <w:bCs/>
                <w:i/>
                <w:caps/>
                <w:szCs w:val="22"/>
              </w:rPr>
              <w:t xml:space="preserve"> – </w:t>
            </w:r>
            <w:r w:rsidR="0028150A"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>S</w:t>
            </w:r>
            <w:r w:rsidR="0028150A">
              <w:rPr>
                <w:rFonts w:ascii="Times New Roman" w:hAnsi="Times New Roman" w:cs="Alfredo's Dance"/>
                <w:b/>
                <w:bCs/>
                <w:i/>
                <w:szCs w:val="22"/>
              </w:rPr>
              <w:t>outh Bosque Elementary</w:t>
            </w:r>
            <w:r w:rsidR="00B62409">
              <w:rPr>
                <w:rFonts w:ascii="Times New Roman" w:hAnsi="Times New Roman" w:cs="Alfredo's Dance"/>
                <w:b/>
                <w:bCs/>
                <w:i/>
                <w:caps/>
                <w:szCs w:val="22"/>
              </w:rPr>
              <w:t>,</w:t>
            </w:r>
            <w:r w:rsidR="00F56E78">
              <w:rPr>
                <w:rFonts w:ascii="Times New Roman" w:hAnsi="Times New Roman" w:cs="Alfredo's Dance"/>
                <w:b/>
                <w:bCs/>
                <w:i/>
                <w:caps/>
                <w:szCs w:val="22"/>
              </w:rPr>
              <w:t xml:space="preserve"> </w:t>
            </w:r>
            <w:r w:rsidR="00B62409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Waco, Texas </w:t>
            </w:r>
          </w:p>
          <w:p w:rsidR="006902EC" w:rsidRPr="0035082B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35082B">
              <w:rPr>
                <w:rFonts w:ascii="Times New Roman" w:hAnsi="Times New Roman" w:cs="Alfredo's Dance"/>
                <w:b/>
                <w:bCs/>
                <w:sz w:val="20"/>
              </w:rPr>
              <w:t>Workroom Assistant, 10/02 to 07/05</w:t>
            </w:r>
            <w:r w:rsidR="00F56E78" w:rsidRPr="0035082B">
              <w:rPr>
                <w:rFonts w:ascii="Times New Roman" w:hAnsi="Times New Roman" w:cs="Alfredo's Dance"/>
                <w:b/>
                <w:bCs/>
                <w:sz w:val="20"/>
              </w:rPr>
              <w:t xml:space="preserve"> /</w:t>
            </w:r>
            <w:r w:rsidR="007B2645" w:rsidRPr="0035082B">
              <w:rPr>
                <w:rFonts w:ascii="Times New Roman" w:hAnsi="Times New Roman" w:cs="Alfredo's Dance"/>
                <w:b/>
                <w:bCs/>
                <w:sz w:val="20"/>
              </w:rPr>
              <w:t xml:space="preserve"> Temporary Positions, 08/05 to 08/07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9C2A43" w:rsidRDefault="001317D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Re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>sponsibilities</w:t>
            </w:r>
            <w:r w:rsidR="009C2A43">
              <w:rPr>
                <w:rFonts w:ascii="Times New Roman" w:hAnsi="Times New Roman" w:cs="Alfredo's Dance"/>
                <w:bCs/>
                <w:sz w:val="20"/>
              </w:rPr>
              <w:t>:</w:t>
            </w:r>
          </w:p>
          <w:p w:rsidR="00164924" w:rsidRDefault="00164924" w:rsidP="00164924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Copied all 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curriculum</w:t>
            </w:r>
            <w:r>
              <w:rPr>
                <w:rFonts w:ascii="Times New Roman" w:hAnsi="Times New Roman" w:cs="Alfredo's Dance"/>
                <w:bCs/>
                <w:sz w:val="20"/>
              </w:rPr>
              <w:t>/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document</w:t>
            </w:r>
            <w:r>
              <w:rPr>
                <w:rFonts w:ascii="Times New Roman" w:hAnsi="Times New Roman" w:cs="Alfredo's Dance"/>
                <w:bCs/>
                <w:sz w:val="20"/>
              </w:rPr>
              <w:t>s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 xml:space="preserve"> for teachers and office staff; laminated documents as needed</w:t>
            </w:r>
          </w:p>
          <w:p w:rsidR="00164924" w:rsidRDefault="00164924" w:rsidP="00164924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Typed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miscellaneous documents for Principal</w:t>
            </w:r>
            <w:r>
              <w:rPr>
                <w:rFonts w:ascii="Times New Roman" w:hAnsi="Times New Roman" w:cs="Alfredo's Dance"/>
                <w:bCs/>
                <w:sz w:val="20"/>
              </w:rPr>
              <w:t>,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as well as notes/letters that were </w:t>
            </w:r>
            <w:r>
              <w:rPr>
                <w:rFonts w:ascii="Times New Roman" w:hAnsi="Times New Roman" w:cs="Alfredo's Dance"/>
                <w:bCs/>
                <w:sz w:val="20"/>
              </w:rPr>
              <w:t>sent home to students/parents</w:t>
            </w:r>
          </w:p>
          <w:p w:rsidR="00164924" w:rsidRDefault="00164924" w:rsidP="00164924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Mai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ntained budget on 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 xml:space="preserve">all 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coping and laminating projects</w:t>
            </w:r>
          </w:p>
          <w:p w:rsidR="00164924" w:rsidRDefault="00164924" w:rsidP="00164924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Updated student database</w:t>
            </w:r>
          </w:p>
          <w:p w:rsidR="00043532" w:rsidRPr="00043532" w:rsidRDefault="00164924" w:rsidP="00043532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C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over</w:t>
            </w:r>
            <w:r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front office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by 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answering multi-line </w:t>
            </w:r>
            <w:r w:rsidR="006C4508">
              <w:rPr>
                <w:rFonts w:ascii="Times New Roman" w:hAnsi="Times New Roman" w:cs="Alfredo's Dance"/>
                <w:bCs/>
                <w:sz w:val="20"/>
              </w:rPr>
              <w:t>tele</w:t>
            </w:r>
            <w:r>
              <w:rPr>
                <w:rFonts w:ascii="Times New Roman" w:hAnsi="Times New Roman" w:cs="Alfredo's Dance"/>
                <w:bCs/>
                <w:sz w:val="20"/>
              </w:rPr>
              <w:t>phone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and assisting parents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>/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students as needed</w:t>
            </w:r>
            <w:r w:rsidR="00AF71C7">
              <w:rPr>
                <w:rFonts w:ascii="Times New Roman" w:hAnsi="Times New Roman" w:cs="Alfredo's Dance"/>
                <w:bCs/>
                <w:sz w:val="20"/>
              </w:rPr>
              <w:t xml:space="preserve"> (includ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>ing</w:t>
            </w:r>
            <w:r w:rsidR="00AF71C7">
              <w:rPr>
                <w:rFonts w:ascii="Times New Roman" w:hAnsi="Times New Roman" w:cs="Alfredo's Dance"/>
                <w:bCs/>
                <w:sz w:val="20"/>
              </w:rPr>
              <w:t xml:space="preserve"> assistance in the clinic)</w:t>
            </w:r>
          </w:p>
          <w:p w:rsidR="006902EC" w:rsidRPr="00A5590D" w:rsidRDefault="00164924" w:rsidP="00164924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A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ssist</w:t>
            </w:r>
            <w:r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in 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 xml:space="preserve">the following specialized classes:  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P</w:t>
            </w:r>
            <w:r w:rsidR="006C4508">
              <w:rPr>
                <w:rFonts w:ascii="Times New Roman" w:hAnsi="Times New Roman" w:cs="Alfredo's Dance"/>
                <w:bCs/>
                <w:sz w:val="20"/>
              </w:rPr>
              <w:t xml:space="preserve">hysical 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E</w:t>
            </w:r>
            <w:r w:rsidR="006C4508">
              <w:rPr>
                <w:rFonts w:ascii="Times New Roman" w:hAnsi="Times New Roman" w:cs="Alfredo's Dance"/>
                <w:bCs/>
                <w:sz w:val="20"/>
              </w:rPr>
              <w:t>ducation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, Resource/Special Education, EPCD/PPCD</w:t>
            </w:r>
            <w:r w:rsidR="006C4508">
              <w:rPr>
                <w:rFonts w:ascii="Times New Roman" w:hAnsi="Times New Roman" w:cs="Alfredo's Dance"/>
                <w:bCs/>
                <w:sz w:val="20"/>
              </w:rPr>
              <w:t xml:space="preserve"> (pre-K and elementary classes for special needs children)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, ESL</w:t>
            </w:r>
            <w:r w:rsidR="006C4508">
              <w:rPr>
                <w:rFonts w:ascii="Times New Roman" w:hAnsi="Times New Roman" w:cs="Alfredo's Dance"/>
                <w:bCs/>
                <w:sz w:val="20"/>
              </w:rPr>
              <w:t xml:space="preserve"> (English as a Second Language)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, Library, </w:t>
            </w:r>
            <w:r w:rsidR="006C4508">
              <w:rPr>
                <w:rFonts w:ascii="Times New Roman" w:hAnsi="Times New Roman" w:cs="Alfredo's Dance"/>
                <w:bCs/>
                <w:sz w:val="20"/>
              </w:rPr>
              <w:t xml:space="preserve">Music, </w:t>
            </w:r>
            <w:r w:rsidR="003D1E66">
              <w:rPr>
                <w:rFonts w:ascii="Times New Roman" w:hAnsi="Times New Roman" w:cs="Alfredo's Dance"/>
                <w:bCs/>
                <w:sz w:val="20"/>
              </w:rPr>
              <w:t>and Computer Lab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>THE RESTAURANT COMPANY</w:t>
            </w:r>
            <w:r w:rsidR="00BD5268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</w:t>
            </w: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>d/b/a PERKINS RESTAURANT &amp; BAKERY</w:t>
            </w:r>
            <w:r w:rsidR="000F7768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, Memphis, Tennessee </w:t>
            </w: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</w:t>
            </w:r>
          </w:p>
          <w:p w:rsidR="0035082B" w:rsidRPr="0035082B" w:rsidRDefault="0035082B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iCs/>
                <w:sz w:val="20"/>
              </w:rPr>
            </w:pPr>
            <w:r w:rsidRPr="0035082B">
              <w:rPr>
                <w:rFonts w:ascii="Times New Roman" w:hAnsi="Times New Roman" w:cs="Alfredo's Dance"/>
                <w:bCs/>
                <w:i/>
                <w:sz w:val="20"/>
              </w:rPr>
              <w:t>(Company responsible for building company-owned restaurants as well as assisting franchisees in opening sites around the United States and Canada.)</w:t>
            </w:r>
          </w:p>
          <w:p w:rsidR="006902EC" w:rsidRPr="0035082B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35082B">
              <w:rPr>
                <w:rFonts w:ascii="Times New Roman" w:hAnsi="Times New Roman" w:cs="Alfredo's Dance"/>
                <w:b/>
                <w:bCs/>
                <w:iCs/>
                <w:sz w:val="20"/>
              </w:rPr>
              <w:t>Fr</w:t>
            </w:r>
            <w:r w:rsidR="003A7390" w:rsidRPr="0035082B">
              <w:rPr>
                <w:rFonts w:ascii="Times New Roman" w:hAnsi="Times New Roman" w:cs="Alfredo's Dance"/>
                <w:b/>
                <w:bCs/>
                <w:iCs/>
                <w:sz w:val="20"/>
              </w:rPr>
              <w:t>anchise Assistant</w:t>
            </w:r>
            <w:r w:rsidR="00BD5268" w:rsidRPr="0035082B">
              <w:rPr>
                <w:rFonts w:ascii="Times New Roman" w:hAnsi="Times New Roman" w:cs="Alfredo's Dance"/>
                <w:b/>
                <w:bCs/>
                <w:iCs/>
                <w:sz w:val="20"/>
              </w:rPr>
              <w:t xml:space="preserve"> to VP of Franchise Development</w:t>
            </w:r>
            <w:r w:rsidR="003A7390" w:rsidRPr="0035082B">
              <w:rPr>
                <w:rFonts w:ascii="Times New Roman" w:hAnsi="Times New Roman" w:cs="Alfredo's Dance"/>
                <w:b/>
                <w:bCs/>
                <w:iCs/>
                <w:sz w:val="20"/>
              </w:rPr>
              <w:t>, 8/00 to 6/02</w:t>
            </w:r>
          </w:p>
          <w:p w:rsidR="00D24FCD" w:rsidRDefault="00D24FCD" w:rsidP="00BD5268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D24FCD" w:rsidRDefault="001317DC" w:rsidP="00BD5268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>esponsibilities</w:t>
            </w:r>
            <w:r w:rsidR="00BD5268">
              <w:rPr>
                <w:rFonts w:ascii="Times New Roman" w:hAnsi="Times New Roman" w:cs="Alfredo's Dance"/>
                <w:bCs/>
                <w:sz w:val="20"/>
              </w:rPr>
              <w:t>:</w:t>
            </w:r>
          </w:p>
          <w:p w:rsidR="00BD5268" w:rsidRDefault="00BD5268" w:rsidP="00BD5268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Updated and</w:t>
            </w:r>
            <w:r w:rsidR="0003458E" w:rsidRPr="00A5590D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>
              <w:rPr>
                <w:rFonts w:ascii="Times New Roman" w:hAnsi="Times New Roman" w:cs="Alfredo's Dance"/>
                <w:bCs/>
                <w:sz w:val="20"/>
              </w:rPr>
              <w:t>maintained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franchise database</w:t>
            </w:r>
            <w:r>
              <w:rPr>
                <w:rFonts w:ascii="Times New Roman" w:hAnsi="Times New Roman" w:cs="Alfredo's Dance"/>
                <w:bCs/>
                <w:sz w:val="20"/>
              </w:rPr>
              <w:t>s</w:t>
            </w:r>
          </w:p>
          <w:p w:rsidR="00BD5268" w:rsidRDefault="00BD5268" w:rsidP="00BD5268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D</w:t>
            </w:r>
            <w:r w:rsidR="0003458E" w:rsidRPr="00A5590D">
              <w:rPr>
                <w:rFonts w:ascii="Times New Roman" w:hAnsi="Times New Roman" w:cs="Alfredo's Dance"/>
                <w:bCs/>
                <w:sz w:val="20"/>
              </w:rPr>
              <w:t xml:space="preserve">eveloped </w:t>
            </w:r>
            <w:r>
              <w:rPr>
                <w:rFonts w:ascii="Times New Roman" w:hAnsi="Times New Roman" w:cs="Alfredo's Dance"/>
                <w:bCs/>
                <w:sz w:val="20"/>
              </w:rPr>
              <w:t>and</w:t>
            </w:r>
            <w:r w:rsidR="0003458E" w:rsidRPr="00A5590D">
              <w:rPr>
                <w:rFonts w:ascii="Times New Roman" w:hAnsi="Times New Roman" w:cs="Alfredo's Dance"/>
                <w:bCs/>
                <w:sz w:val="20"/>
              </w:rPr>
              <w:t xml:space="preserve"> generated mo</w:t>
            </w:r>
            <w:r>
              <w:rPr>
                <w:rFonts w:ascii="Times New Roman" w:hAnsi="Times New Roman" w:cs="Alfredo's Dance"/>
                <w:bCs/>
                <w:sz w:val="20"/>
              </w:rPr>
              <w:t>nthly management reports</w:t>
            </w:r>
          </w:p>
          <w:p w:rsidR="00BD5268" w:rsidRDefault="00BD5268" w:rsidP="00BD5268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</w:t>
            </w:r>
            <w:r w:rsidR="0003458E" w:rsidRPr="00A5590D">
              <w:rPr>
                <w:rFonts w:ascii="Times New Roman" w:hAnsi="Times New Roman" w:cs="Alfredo's Dance"/>
                <w:bCs/>
                <w:sz w:val="20"/>
              </w:rPr>
              <w:t>eviewe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>d incoming applications and</w:t>
            </w:r>
            <w:r w:rsidR="0003458E" w:rsidRPr="00A5590D">
              <w:rPr>
                <w:rFonts w:ascii="Times New Roman" w:hAnsi="Times New Roman" w:cs="Alfredo's Dance"/>
                <w:bCs/>
                <w:sz w:val="20"/>
              </w:rPr>
              <w:t xml:space="preserve"> prepared initial correspondence with potential franchisees</w:t>
            </w:r>
          </w:p>
          <w:p w:rsidR="00BD5268" w:rsidRDefault="00162464" w:rsidP="00BD5268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Developed, generated </w:t>
            </w:r>
            <w:r w:rsidR="0003458E" w:rsidRPr="00A5590D">
              <w:rPr>
                <w:rFonts w:ascii="Times New Roman" w:hAnsi="Times New Roman" w:cs="Alfredo's Dance"/>
                <w:bCs/>
                <w:sz w:val="20"/>
              </w:rPr>
              <w:t>and maintained department</w:t>
            </w:r>
            <w:r w:rsidR="00BD5268">
              <w:rPr>
                <w:rFonts w:ascii="Times New Roman" w:hAnsi="Times New Roman" w:cs="Alfredo's Dance"/>
                <w:bCs/>
                <w:sz w:val="20"/>
              </w:rPr>
              <w:t xml:space="preserve"> files, coordinated activities and</w:t>
            </w:r>
            <w:r w:rsidR="0003458E" w:rsidRPr="00A5590D">
              <w:rPr>
                <w:rFonts w:ascii="Times New Roman" w:hAnsi="Times New Roman" w:cs="Alfredo's Dance"/>
                <w:bCs/>
                <w:sz w:val="20"/>
              </w:rPr>
              <w:t xml:space="preserve"> communicated information with other departments</w:t>
            </w:r>
            <w:r w:rsidR="00FE0388">
              <w:rPr>
                <w:rFonts w:ascii="Times New Roman" w:hAnsi="Times New Roman" w:cs="Alfredo's Dance"/>
                <w:bCs/>
                <w:sz w:val="20"/>
              </w:rPr>
              <w:t>,</w:t>
            </w:r>
            <w:r w:rsidR="0003458E" w:rsidRPr="00A5590D">
              <w:rPr>
                <w:rFonts w:ascii="Times New Roman" w:hAnsi="Times New Roman" w:cs="Alfredo's Dance"/>
                <w:bCs/>
                <w:sz w:val="20"/>
              </w:rPr>
              <w:t xml:space="preserve"> including Legal, Accounting, </w:t>
            </w:r>
            <w:r>
              <w:rPr>
                <w:rFonts w:ascii="Times New Roman" w:hAnsi="Times New Roman" w:cs="Alfredo's Dance"/>
                <w:bCs/>
                <w:sz w:val="20"/>
              </w:rPr>
              <w:t>and Real Estate</w:t>
            </w:r>
          </w:p>
          <w:p w:rsidR="006902EC" w:rsidRDefault="00BD5268" w:rsidP="00BD5268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C</w:t>
            </w:r>
            <w:r w:rsidR="0003458E" w:rsidRPr="00BD5268">
              <w:rPr>
                <w:rFonts w:ascii="Times New Roman" w:hAnsi="Times New Roman" w:cs="Alfredo's Dance"/>
                <w:bCs/>
                <w:sz w:val="20"/>
              </w:rPr>
              <w:t xml:space="preserve">ompleted surveys, status reports, questionnaires </w:t>
            </w:r>
            <w:r>
              <w:rPr>
                <w:rFonts w:ascii="Times New Roman" w:hAnsi="Times New Roman" w:cs="Alfredo's Dance"/>
                <w:bCs/>
                <w:sz w:val="20"/>
              </w:rPr>
              <w:t>and</w:t>
            </w:r>
            <w:r w:rsidR="0003458E" w:rsidRPr="00BD5268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>
              <w:rPr>
                <w:rFonts w:ascii="Times New Roman" w:hAnsi="Times New Roman" w:cs="Alfredo's Dance"/>
                <w:bCs/>
                <w:sz w:val="20"/>
              </w:rPr>
              <w:t>other data gathering requests</w:t>
            </w:r>
          </w:p>
          <w:p w:rsidR="000A1113" w:rsidRDefault="000A1113" w:rsidP="000A111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0A1113" w:rsidRDefault="000A1113" w:rsidP="000A111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0A1113" w:rsidRPr="00BD5268" w:rsidRDefault="000A1113" w:rsidP="000A111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03458E" w:rsidRPr="00A5590D" w:rsidRDefault="0003458E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lastRenderedPageBreak/>
              <w:t>BOYLE INVESTMENT COMPANY</w:t>
            </w:r>
            <w:r w:rsidR="00D24FCD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(commercial, industrial</w:t>
            </w:r>
            <w:r w:rsidR="00827477">
              <w:rPr>
                <w:rFonts w:ascii="Times New Roman" w:hAnsi="Times New Roman" w:cs="Alfredo's Dance"/>
                <w:b/>
                <w:bCs/>
                <w:i/>
                <w:szCs w:val="22"/>
              </w:rPr>
              <w:t>,</w:t>
            </w:r>
            <w:r w:rsidR="00D24FCD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and retail real estate), Memphis, Tennessee </w:t>
            </w:r>
          </w:p>
          <w:p w:rsidR="006902EC" w:rsidRPr="008B0AA5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Executive Adminis</w:t>
            </w:r>
            <w:r w:rsidR="00F90616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trative Assistant</w:t>
            </w:r>
            <w:r w:rsidR="00D24FCD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 xml:space="preserve"> to Senior VP and VP of Commercial Sales/Leasing</w:t>
            </w:r>
            <w:r w:rsidR="00F90616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, 1/94 to 8/00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D24FCD" w:rsidRDefault="001317D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</w:t>
            </w:r>
            <w:r w:rsidR="004F66E6">
              <w:rPr>
                <w:rFonts w:ascii="Times New Roman" w:hAnsi="Times New Roman" w:cs="Alfredo's Dance"/>
                <w:bCs/>
                <w:sz w:val="20"/>
              </w:rPr>
              <w:t>esponsibilities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: </w:t>
            </w:r>
          </w:p>
          <w:p w:rsidR="00D24FCD" w:rsidRDefault="00D24FCD" w:rsidP="00D24FC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A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nswer</w:t>
            </w:r>
            <w:r>
              <w:rPr>
                <w:rFonts w:ascii="Times New Roman" w:hAnsi="Times New Roman" w:cs="Alfredo's Dance"/>
                <w:bCs/>
                <w:sz w:val="20"/>
              </w:rPr>
              <w:t>ed multi-line telephone and scheduled appointments</w:t>
            </w:r>
          </w:p>
          <w:p w:rsidR="00D24FCD" w:rsidRDefault="00D24FCD" w:rsidP="00D24FC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Prepared 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>leases and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sales contr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>acts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 xml:space="preserve">; </w:t>
            </w:r>
            <w:r w:rsidR="00364273">
              <w:rPr>
                <w:rFonts w:ascii="Times New Roman" w:hAnsi="Times New Roman" w:cs="Alfredo's Dance"/>
                <w:bCs/>
                <w:sz w:val="20"/>
              </w:rPr>
              <w:t xml:space="preserve">typed </w:t>
            </w:r>
            <w:r>
              <w:rPr>
                <w:rFonts w:ascii="Times New Roman" w:hAnsi="Times New Roman" w:cs="Alfredo's Dance"/>
                <w:bCs/>
                <w:sz w:val="20"/>
              </w:rPr>
              <w:t>daily correspondence</w:t>
            </w:r>
          </w:p>
          <w:p w:rsidR="00D24FCD" w:rsidRDefault="00D24FCD" w:rsidP="00D24FC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Maintained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correspondence with tenants regarding leasing agreements and conditions</w:t>
            </w:r>
          </w:p>
          <w:p w:rsidR="00D24FCD" w:rsidRDefault="00D24FCD" w:rsidP="00D24FC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O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rganiz</w:t>
            </w:r>
            <w:r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and maintain</w:t>
            </w:r>
            <w:r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 xml:space="preserve"> files</w:t>
            </w:r>
          </w:p>
          <w:p w:rsidR="006902EC" w:rsidRPr="00D24FCD" w:rsidRDefault="00D24FCD" w:rsidP="00D24FCD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D24FCD">
              <w:rPr>
                <w:rFonts w:ascii="Times New Roman" w:hAnsi="Times New Roman" w:cs="Alfredo's Dance"/>
                <w:bCs/>
                <w:sz w:val="20"/>
              </w:rPr>
              <w:t>P</w:t>
            </w:r>
            <w:r w:rsidR="006902EC" w:rsidRPr="00D24FCD">
              <w:rPr>
                <w:rFonts w:ascii="Times New Roman" w:hAnsi="Times New Roman" w:cs="Alfredo's Dance"/>
                <w:bCs/>
                <w:sz w:val="20"/>
              </w:rPr>
              <w:t>repar</w:t>
            </w:r>
            <w:r w:rsidRPr="00D24FCD"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="006902EC" w:rsidRPr="00D24FCD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and bound </w:t>
            </w:r>
            <w:r w:rsidR="006902EC" w:rsidRPr="00D24FCD">
              <w:rPr>
                <w:rFonts w:ascii="Times New Roman" w:hAnsi="Times New Roman" w:cs="Alfredo's Dance"/>
                <w:bCs/>
                <w:sz w:val="20"/>
              </w:rPr>
              <w:t xml:space="preserve">comprehensive proposals and real estate appraisals for a MAI certified appraiser </w:t>
            </w:r>
          </w:p>
          <w:p w:rsidR="006F2432" w:rsidRPr="00A5590D" w:rsidRDefault="006F2432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>THE LENDMAN GROUP</w:t>
            </w:r>
            <w:r w:rsidR="00D24FCD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(outplacement-consulting firm), Virginia Beach, Virginia</w:t>
            </w:r>
          </w:p>
          <w:p w:rsidR="006902EC" w:rsidRPr="008B0AA5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Senior Administr</w:t>
            </w:r>
            <w:r w:rsidR="00F90616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ative Assistant</w:t>
            </w:r>
            <w:r w:rsidR="00F62C3E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 xml:space="preserve"> to Senior VP of Sales Division</w:t>
            </w:r>
            <w:r w:rsidR="00F90616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, 12/88 to 12/93</w:t>
            </w:r>
            <w:r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 xml:space="preserve">  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F62C3E" w:rsidRDefault="001317D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>esponsibilities</w:t>
            </w:r>
            <w:r w:rsidR="00D24FCD">
              <w:rPr>
                <w:rFonts w:ascii="Times New Roman" w:hAnsi="Times New Roman" w:cs="Alfredo's Dance"/>
                <w:bCs/>
                <w:sz w:val="20"/>
              </w:rPr>
              <w:t xml:space="preserve">:  </w:t>
            </w:r>
          </w:p>
          <w:p w:rsidR="00F62C3E" w:rsidRDefault="00F62C3E" w:rsidP="00F62C3E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O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rganiz</w:t>
            </w:r>
            <w:r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marketing portfolios for Career Fairs held in the Mid-Atlantic, N</w:t>
            </w:r>
            <w:r>
              <w:rPr>
                <w:rFonts w:ascii="Times New Roman" w:hAnsi="Times New Roman" w:cs="Alfredo's Dance"/>
                <w:bCs/>
                <w:sz w:val="20"/>
              </w:rPr>
              <w:t>ortheast, and Midwest regions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 xml:space="preserve">; </w:t>
            </w:r>
            <w:r w:rsidR="00880BBD">
              <w:rPr>
                <w:rFonts w:ascii="Times New Roman" w:hAnsi="Times New Roman" w:cs="Alfredo's Dance"/>
                <w:bCs/>
                <w:sz w:val="20"/>
              </w:rPr>
              <w:t>updated career fair calendars</w:t>
            </w:r>
          </w:p>
          <w:p w:rsidR="00F62C3E" w:rsidRDefault="00F62C3E" w:rsidP="00F62C3E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M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aintain</w:t>
            </w:r>
            <w:r>
              <w:rPr>
                <w:rFonts w:ascii="Times New Roman" w:hAnsi="Times New Roman" w:cs="Alfredo's Dance"/>
                <w:bCs/>
                <w:sz w:val="20"/>
              </w:rPr>
              <w:t>ed site correspondence; cre</w:t>
            </w:r>
            <w:r w:rsidR="00880BBD">
              <w:rPr>
                <w:rFonts w:ascii="Times New Roman" w:hAnsi="Times New Roman" w:cs="Alfredo's Dance"/>
                <w:bCs/>
                <w:sz w:val="20"/>
              </w:rPr>
              <w:t>ated function sheets;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880BBD">
              <w:rPr>
                <w:rFonts w:ascii="Times New Roman" w:hAnsi="Times New Roman" w:cs="Alfredo's Dance"/>
                <w:bCs/>
                <w:sz w:val="20"/>
              </w:rPr>
              <w:t xml:space="preserve">prepared </w:t>
            </w:r>
            <w:r>
              <w:rPr>
                <w:rFonts w:ascii="Times New Roman" w:hAnsi="Times New Roman" w:cs="Alfredo's Dance"/>
                <w:bCs/>
                <w:sz w:val="20"/>
              </w:rPr>
              <w:t>hotel contracts; compiled registration statistics</w:t>
            </w:r>
          </w:p>
          <w:p w:rsidR="00F62C3E" w:rsidRDefault="00F62C3E" w:rsidP="00F62C3E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U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pdat</w:t>
            </w:r>
            <w:r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brochures and signs using desktop publishing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 xml:space="preserve"> software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; organiz</w:t>
            </w:r>
            <w:r>
              <w:rPr>
                <w:rFonts w:ascii="Times New Roman" w:hAnsi="Times New Roman" w:cs="Alfredo's Dance"/>
                <w:bCs/>
                <w:sz w:val="20"/>
              </w:rPr>
              <w:t>ed exhibitor booths; maintained FASTRAK correspondence</w:t>
            </w:r>
          </w:p>
          <w:p w:rsidR="00F62C3E" w:rsidRDefault="00162464" w:rsidP="00F62C3E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Managed g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eneral accounting a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>nd generated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monthly budget reports</w:t>
            </w:r>
          </w:p>
          <w:p w:rsidR="00F62C3E" w:rsidRDefault="00F62C3E" w:rsidP="00F62C3E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O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vers</w:t>
            </w:r>
            <w:r>
              <w:rPr>
                <w:rFonts w:ascii="Times New Roman" w:hAnsi="Times New Roman" w:cs="Alfredo's Dance"/>
                <w:bCs/>
                <w:sz w:val="20"/>
              </w:rPr>
              <w:t>aw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packaging of supplies to be</w:t>
            </w:r>
            <w:r w:rsidR="00880BBD">
              <w:rPr>
                <w:rFonts w:ascii="Times New Roman" w:hAnsi="Times New Roman" w:cs="Alfredo's Dance"/>
                <w:bCs/>
                <w:sz w:val="20"/>
              </w:rPr>
              <w:t xml:space="preserve"> used at regional career fairs</w:t>
            </w:r>
          </w:p>
          <w:p w:rsidR="006902EC" w:rsidRPr="00A5590D" w:rsidRDefault="00880BBD" w:rsidP="00F62C3E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S</w:t>
            </w:r>
            <w:r w:rsidR="00F62C3E">
              <w:rPr>
                <w:rFonts w:ascii="Times New Roman" w:hAnsi="Times New Roman" w:cs="Alfredo's Dance"/>
                <w:bCs/>
                <w:sz w:val="20"/>
              </w:rPr>
              <w:t>cheduled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appointments and 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answer</w:t>
            </w:r>
            <w:r w:rsidR="00F62C3E">
              <w:rPr>
                <w:rFonts w:ascii="Times New Roman" w:hAnsi="Times New Roman" w:cs="Alfredo's Dance"/>
                <w:bCs/>
                <w:sz w:val="20"/>
              </w:rPr>
              <w:t xml:space="preserve">ed 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multi-line telephone     </w:t>
            </w:r>
          </w:p>
          <w:p w:rsidR="006902EC" w:rsidRPr="00A5590D" w:rsidRDefault="006902EC" w:rsidP="00885EB6">
            <w:pPr>
              <w:tabs>
                <w:tab w:val="left" w:pos="-1440"/>
              </w:tabs>
              <w:ind w:left="2160" w:hanging="216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A5590D">
              <w:rPr>
                <w:rFonts w:ascii="Times New Roman" w:hAnsi="Times New Roman" w:cs="Alfredo's Dance"/>
                <w:bCs/>
                <w:sz w:val="20"/>
              </w:rPr>
              <w:t xml:space="preserve">  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ab/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ab/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ab/>
              <w:t xml:space="preserve"> 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>PAYNE-LENDMAN</w:t>
            </w:r>
            <w:r w:rsidR="0078333C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(division of The </w:t>
            </w:r>
            <w:proofErr w:type="spellStart"/>
            <w:r w:rsidR="0078333C">
              <w:rPr>
                <w:rFonts w:ascii="Times New Roman" w:hAnsi="Times New Roman" w:cs="Alfredo's Dance"/>
                <w:b/>
                <w:bCs/>
                <w:i/>
                <w:szCs w:val="22"/>
              </w:rPr>
              <w:t>Lendman</w:t>
            </w:r>
            <w:proofErr w:type="spellEnd"/>
            <w:r w:rsidR="0078333C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Group), Virginia Beach, Virginia</w:t>
            </w: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</w:t>
            </w:r>
          </w:p>
          <w:p w:rsidR="006902EC" w:rsidRPr="008B0AA5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Exec</w:t>
            </w:r>
            <w:r w:rsidR="00F90616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utive Secretary</w:t>
            </w:r>
            <w:r w:rsidR="0078333C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 xml:space="preserve"> to President</w:t>
            </w:r>
            <w:r w:rsidR="00F90616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, 8/87 to 12/88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78333C" w:rsidRDefault="001317D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R</w:t>
            </w:r>
            <w:r w:rsidR="0078333C">
              <w:rPr>
                <w:rFonts w:ascii="Times New Roman" w:hAnsi="Times New Roman" w:cs="Alfredo's Dance"/>
                <w:bCs/>
                <w:sz w:val="20"/>
              </w:rPr>
              <w:t>esponsibilities:</w:t>
            </w:r>
          </w:p>
          <w:p w:rsidR="0078333C" w:rsidRDefault="0078333C" w:rsidP="0078333C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P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>repared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and publi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>shed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clientele resumes</w:t>
            </w:r>
          </w:p>
          <w:p w:rsidR="0078333C" w:rsidRDefault="006902EC" w:rsidP="0078333C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A5590D">
              <w:rPr>
                <w:rFonts w:ascii="Times New Roman" w:hAnsi="Times New Roman" w:cs="Alfredo's Dance"/>
                <w:bCs/>
                <w:sz w:val="20"/>
              </w:rPr>
              <w:t>Designed seminar manuals and audiovi</w:t>
            </w:r>
            <w:r w:rsidR="00F42B29">
              <w:rPr>
                <w:rFonts w:ascii="Times New Roman" w:hAnsi="Times New Roman" w:cs="Alfredo's Dance"/>
                <w:bCs/>
                <w:sz w:val="20"/>
              </w:rPr>
              <w:t>sual aids</w:t>
            </w:r>
          </w:p>
          <w:p w:rsidR="0078333C" w:rsidRDefault="006902EC" w:rsidP="0078333C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A5590D">
              <w:rPr>
                <w:rFonts w:ascii="Times New Roman" w:hAnsi="Times New Roman" w:cs="Alfredo's Dance"/>
                <w:bCs/>
                <w:sz w:val="20"/>
              </w:rPr>
              <w:t>Served as receptionist for clients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 xml:space="preserve">; 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>coordinat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F42B29">
              <w:rPr>
                <w:rFonts w:ascii="Times New Roman" w:hAnsi="Times New Roman" w:cs="Alfredo's Dance"/>
                <w:bCs/>
                <w:sz w:val="20"/>
              </w:rPr>
              <w:t>counselors’ travel arrangements</w:t>
            </w:r>
          </w:p>
          <w:p w:rsidR="0003458E" w:rsidRPr="00A5590D" w:rsidRDefault="006902EC" w:rsidP="0078333C">
            <w:pPr>
              <w:numPr>
                <w:ilvl w:val="0"/>
                <w:numId w:val="36"/>
              </w:num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A5590D">
              <w:rPr>
                <w:rFonts w:ascii="Times New Roman" w:hAnsi="Times New Roman" w:cs="Alfredo's Dance"/>
                <w:bCs/>
                <w:sz w:val="20"/>
              </w:rPr>
              <w:t xml:space="preserve">Other duties included ordering library literature and office supplies, filing and answering a multi-line </w:t>
            </w:r>
            <w:r w:rsidR="00F42B29">
              <w:rPr>
                <w:rFonts w:ascii="Times New Roman" w:hAnsi="Times New Roman" w:cs="Alfredo's Dance"/>
                <w:bCs/>
                <w:sz w:val="20"/>
              </w:rPr>
              <w:t>telephone</w:t>
            </w:r>
          </w:p>
          <w:p w:rsidR="0003458E" w:rsidRPr="00A5590D" w:rsidRDefault="0003458E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>HUDSON AND GAMBLE</w:t>
            </w:r>
            <w:r w:rsidR="00F90616">
              <w:rPr>
                <w:rFonts w:ascii="Times New Roman" w:hAnsi="Times New Roman" w:cs="Alfredo's Dance"/>
                <w:b/>
                <w:bCs/>
                <w:i/>
                <w:szCs w:val="22"/>
              </w:rPr>
              <w:t>,</w:t>
            </w: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P.A.</w:t>
            </w:r>
            <w:r w:rsidR="00993148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 (law office), Purvis, Mississippi</w:t>
            </w:r>
          </w:p>
          <w:p w:rsidR="006902EC" w:rsidRPr="008B0AA5" w:rsidRDefault="00F90616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Legal Secretary, 1/87 to 7/87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902EC" w:rsidRPr="00A5590D" w:rsidRDefault="006902EC" w:rsidP="001317DC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A5590D">
              <w:rPr>
                <w:rFonts w:ascii="Times New Roman" w:hAnsi="Times New Roman" w:cs="Alfredo's Dance"/>
                <w:bCs/>
                <w:sz w:val="20"/>
              </w:rPr>
              <w:t>Responsibilities included</w:t>
            </w:r>
            <w:r w:rsidR="004F66E6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standard legal secretary duties 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>such as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 g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>reet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>ing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 xml:space="preserve"> clients, attend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ing 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 xml:space="preserve">to 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Youth Court matters, maintaining 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>agendas and legal appointments, typ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ing 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 xml:space="preserve">County Board minutes, 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 xml:space="preserve">filing and </w:t>
            </w:r>
            <w:r w:rsidRPr="00A5590D">
              <w:rPr>
                <w:rFonts w:ascii="Times New Roman" w:hAnsi="Times New Roman" w:cs="Alfredo's Dance"/>
                <w:bCs/>
                <w:sz w:val="20"/>
              </w:rPr>
              <w:t>answer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>ing telephone.</w:t>
            </w:r>
          </w:p>
          <w:p w:rsidR="006902EC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>SOUTHERN CEN</w:t>
            </w:r>
            <w:r w:rsidR="001317DC">
              <w:rPr>
                <w:rFonts w:ascii="Times New Roman" w:hAnsi="Times New Roman" w:cs="Alfredo's Dance"/>
                <w:b/>
                <w:bCs/>
                <w:i/>
                <w:szCs w:val="22"/>
              </w:rPr>
              <w:t>TER FOR RESEARCH AND INNOVATION (computer/software-development), Hattiesburg, Mississippi</w:t>
            </w:r>
          </w:p>
          <w:p w:rsidR="006902EC" w:rsidRPr="008B0AA5" w:rsidRDefault="001317DC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Executive Secretary to President,</w:t>
            </w:r>
            <w:r w:rsidR="006902EC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 xml:space="preserve"> 5/86 to 1</w:t>
            </w:r>
            <w:r w:rsidR="00F90616"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2/86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902EC" w:rsidRPr="00A5590D" w:rsidRDefault="004F66E6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Responsibilities included </w:t>
            </w:r>
            <w:r w:rsidR="001317DC">
              <w:rPr>
                <w:rFonts w:ascii="Times New Roman" w:hAnsi="Times New Roman" w:cs="Alfredo's Dance"/>
                <w:bCs/>
                <w:sz w:val="20"/>
              </w:rPr>
              <w:t>stan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>dard secretarial duties such as typing, filing, receiving clients and investors, maint</w:t>
            </w:r>
            <w:r w:rsidR="00FE0388">
              <w:rPr>
                <w:rFonts w:ascii="Times New Roman" w:hAnsi="Times New Roman" w:cs="Alfredo's Dance"/>
                <w:bCs/>
                <w:sz w:val="20"/>
              </w:rPr>
              <w:t>aining agendas and appointments</w:t>
            </w:r>
            <w:r w:rsidR="006902EC" w:rsidRPr="00A5590D">
              <w:rPr>
                <w:rFonts w:ascii="Times New Roman" w:hAnsi="Times New Roman" w:cs="Alfredo's Dance"/>
                <w:bCs/>
                <w:sz w:val="20"/>
              </w:rPr>
              <w:t xml:space="preserve"> and basic accounting tasks. 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  <w:r w:rsidRPr="00A5590D">
              <w:rPr>
                <w:rFonts w:ascii="Times New Roman" w:hAnsi="Times New Roman" w:cs="Alfredo's Dance"/>
                <w:b/>
                <w:bCs/>
                <w:i/>
                <w:szCs w:val="22"/>
              </w:rPr>
              <w:t>UNIVERSITY OF SOUTHERN MISSISSIPP</w:t>
            </w:r>
            <w:r w:rsidR="000269E3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I </w:t>
            </w:r>
            <w:r w:rsidR="00B651FB">
              <w:rPr>
                <w:rFonts w:ascii="Times New Roman" w:hAnsi="Times New Roman" w:cs="Alfredo's Dance"/>
                <w:b/>
                <w:bCs/>
                <w:i/>
                <w:szCs w:val="22"/>
              </w:rPr>
              <w:t xml:space="preserve">– Cook Library </w:t>
            </w:r>
            <w:r w:rsidR="000269E3">
              <w:rPr>
                <w:rFonts w:ascii="Times New Roman" w:hAnsi="Times New Roman" w:cs="Alfredo's Dance"/>
                <w:b/>
                <w:bCs/>
                <w:i/>
                <w:szCs w:val="22"/>
              </w:rPr>
              <w:t>(</w:t>
            </w:r>
            <w:r w:rsidR="00575F4A">
              <w:rPr>
                <w:rFonts w:ascii="Times New Roman" w:hAnsi="Times New Roman" w:cs="Alfredo's Dance"/>
                <w:b/>
                <w:bCs/>
                <w:i/>
                <w:szCs w:val="22"/>
              </w:rPr>
              <w:t>Catalog Department</w:t>
            </w:r>
            <w:r w:rsidR="000269E3">
              <w:rPr>
                <w:rFonts w:ascii="Times New Roman" w:hAnsi="Times New Roman" w:cs="Alfredo's Dance"/>
                <w:b/>
                <w:bCs/>
                <w:i/>
                <w:szCs w:val="22"/>
              </w:rPr>
              <w:t>)</w:t>
            </w:r>
            <w:r w:rsidR="00575F4A">
              <w:rPr>
                <w:rFonts w:ascii="Times New Roman" w:hAnsi="Times New Roman" w:cs="Alfredo's Dance"/>
                <w:b/>
                <w:bCs/>
                <w:i/>
                <w:szCs w:val="22"/>
              </w:rPr>
              <w:t>, Hattiesburg, M</w:t>
            </w:r>
            <w:r w:rsidR="000269E3">
              <w:rPr>
                <w:rFonts w:ascii="Times New Roman" w:hAnsi="Times New Roman" w:cs="Alfredo's Dance"/>
                <w:b/>
                <w:bCs/>
                <w:i/>
                <w:szCs w:val="22"/>
              </w:rPr>
              <w:t>ississippi</w:t>
            </w:r>
          </w:p>
          <w:p w:rsidR="006902EC" w:rsidRPr="008B0AA5" w:rsidRDefault="006902EC" w:rsidP="00885EB6">
            <w:pPr>
              <w:jc w:val="left"/>
              <w:rPr>
                <w:rFonts w:ascii="Times New Roman" w:hAnsi="Times New Roman" w:cs="Alfredo's Dance"/>
                <w:b/>
                <w:bCs/>
                <w:sz w:val="20"/>
              </w:rPr>
            </w:pPr>
            <w:r w:rsidRPr="008B0AA5">
              <w:rPr>
                <w:rFonts w:ascii="Times New Roman" w:hAnsi="Times New Roman" w:cs="Alfredo's Dance"/>
                <w:b/>
                <w:bCs/>
                <w:iCs/>
                <w:sz w:val="20"/>
              </w:rPr>
              <w:t>Senior Library Clerk, 1/85 to 5/86</w:t>
            </w:r>
          </w:p>
          <w:p w:rsidR="006902EC" w:rsidRPr="00A5590D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B54BB" w:rsidRDefault="006902EC" w:rsidP="004F66E6">
            <w:pPr>
              <w:jc w:val="left"/>
              <w:rPr>
                <w:rFonts w:ascii="Times New Roman" w:hAnsi="Times New Roman"/>
                <w:sz w:val="20"/>
              </w:rPr>
            </w:pPr>
            <w:r w:rsidRPr="00A5590D">
              <w:rPr>
                <w:rFonts w:ascii="Times New Roman" w:hAnsi="Times New Roman"/>
                <w:sz w:val="20"/>
              </w:rPr>
              <w:t>Responsibilities included</w:t>
            </w:r>
            <w:r w:rsidR="004F66E6">
              <w:rPr>
                <w:rFonts w:ascii="Times New Roman" w:hAnsi="Times New Roman"/>
                <w:sz w:val="20"/>
              </w:rPr>
              <w:t xml:space="preserve"> s</w:t>
            </w:r>
            <w:r w:rsidR="000269E3">
              <w:rPr>
                <w:rFonts w:ascii="Times New Roman" w:hAnsi="Times New Roman"/>
                <w:sz w:val="20"/>
              </w:rPr>
              <w:t>tandard clerical duties such as</w:t>
            </w:r>
            <w:r w:rsidRPr="00A5590D">
              <w:rPr>
                <w:rFonts w:ascii="Times New Roman" w:hAnsi="Times New Roman"/>
                <w:sz w:val="20"/>
              </w:rPr>
              <w:t xml:space="preserve"> answ</w:t>
            </w:r>
            <w:r w:rsidR="00FE0388">
              <w:rPr>
                <w:rFonts w:ascii="Times New Roman" w:hAnsi="Times New Roman"/>
                <w:sz w:val="20"/>
              </w:rPr>
              <w:t xml:space="preserve">ering </w:t>
            </w:r>
            <w:proofErr w:type="gramStart"/>
            <w:r w:rsidR="00FE0388">
              <w:rPr>
                <w:rFonts w:ascii="Times New Roman" w:hAnsi="Times New Roman"/>
                <w:sz w:val="20"/>
              </w:rPr>
              <w:t>telephone,</w:t>
            </w:r>
            <w:proofErr w:type="gramEnd"/>
            <w:r w:rsidR="00FE0388">
              <w:rPr>
                <w:rFonts w:ascii="Times New Roman" w:hAnsi="Times New Roman"/>
                <w:sz w:val="20"/>
              </w:rPr>
              <w:t xml:space="preserve"> typing, filing</w:t>
            </w:r>
            <w:r w:rsidRPr="00A5590D">
              <w:rPr>
                <w:rFonts w:ascii="Times New Roman" w:hAnsi="Times New Roman"/>
                <w:sz w:val="20"/>
              </w:rPr>
              <w:t xml:space="preserve"> and ordering catalog file cards on the </w:t>
            </w:r>
            <w:r w:rsidRPr="00A5590D">
              <w:rPr>
                <w:rFonts w:ascii="Times New Roman" w:hAnsi="Times New Roman"/>
                <w:iCs/>
                <w:sz w:val="20"/>
              </w:rPr>
              <w:t>OCLC</w:t>
            </w:r>
            <w:r w:rsidRPr="00A5590D">
              <w:rPr>
                <w:rFonts w:ascii="Times New Roman" w:hAnsi="Times New Roman"/>
                <w:sz w:val="20"/>
              </w:rPr>
              <w:t xml:space="preserve"> computer terminal system.</w:t>
            </w:r>
          </w:p>
          <w:p w:rsidR="000A1113" w:rsidRDefault="000A1113" w:rsidP="004F66E6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0A1113" w:rsidRDefault="000A1113" w:rsidP="004F66E6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0A1113" w:rsidRDefault="000A1113" w:rsidP="004F66E6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0A1113" w:rsidRDefault="000A1113" w:rsidP="004F66E6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0A1113" w:rsidRDefault="000A1113" w:rsidP="004F66E6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0A1113" w:rsidRDefault="000A1113" w:rsidP="004F66E6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625630" w:rsidRPr="002561A8" w:rsidRDefault="00625630" w:rsidP="004F66E6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902EC" w:rsidRPr="000345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902EC" w:rsidRPr="0003458E" w:rsidRDefault="006902EC" w:rsidP="00043532">
            <w:pPr>
              <w:pStyle w:val="SectionTitle"/>
              <w:rPr>
                <w:b/>
                <w:sz w:val="24"/>
                <w:szCs w:val="24"/>
              </w:rPr>
            </w:pPr>
            <w:r w:rsidRPr="0003458E">
              <w:rPr>
                <w:b/>
                <w:sz w:val="24"/>
                <w:szCs w:val="24"/>
              </w:rPr>
              <w:lastRenderedPageBreak/>
              <w:t>Education</w:t>
            </w:r>
          </w:p>
        </w:tc>
      </w:tr>
      <w:tr w:rsidR="00690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" w:type="pct"/>
            <w:shd w:val="clear" w:color="auto" w:fill="auto"/>
          </w:tcPr>
          <w:p w:rsidR="006902EC" w:rsidRDefault="006902EC" w:rsidP="00885EB6">
            <w:pPr>
              <w:jc w:val="left"/>
            </w:pPr>
          </w:p>
        </w:tc>
        <w:tc>
          <w:tcPr>
            <w:tcW w:w="4788" w:type="pct"/>
            <w:shd w:val="clear" w:color="auto" w:fill="auto"/>
          </w:tcPr>
          <w:p w:rsidR="00043532" w:rsidRDefault="00043532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</w:p>
          <w:p w:rsidR="002C3796" w:rsidRPr="00751D43" w:rsidRDefault="002C3796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751D43">
              <w:rPr>
                <w:rFonts w:ascii="Times New Roman" w:hAnsi="Times New Roman" w:cs="Alfredo's Dance"/>
                <w:b/>
                <w:bCs/>
                <w:i/>
                <w:szCs w:val="22"/>
              </w:rPr>
              <w:t>LIBERTY UNIVERSITY</w:t>
            </w:r>
            <w:r w:rsidRPr="00751D43">
              <w:rPr>
                <w:rFonts w:ascii="Times New Roman" w:hAnsi="Times New Roman" w:cs="Alfredo's Dance"/>
                <w:bCs/>
                <w:sz w:val="20"/>
              </w:rPr>
              <w:t>, Lynchburg, VA, 1983-84</w:t>
            </w:r>
          </w:p>
          <w:p w:rsidR="002C3796" w:rsidRPr="00751D43" w:rsidRDefault="002C3796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751D43">
              <w:rPr>
                <w:rFonts w:ascii="Times New Roman" w:hAnsi="Times New Roman" w:cs="Alfredo's Dance"/>
                <w:bCs/>
                <w:sz w:val="20"/>
              </w:rPr>
              <w:t>Completed 32 Credits</w:t>
            </w:r>
          </w:p>
          <w:p w:rsidR="002C3796" w:rsidRPr="00751D43" w:rsidRDefault="002C3796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751D43">
              <w:rPr>
                <w:rFonts w:ascii="Times New Roman" w:hAnsi="Times New Roman" w:cs="Alfredo's Dance"/>
                <w:bCs/>
                <w:sz w:val="20"/>
              </w:rPr>
              <w:t xml:space="preserve">Major:  Secretarial Sciences </w:t>
            </w:r>
          </w:p>
          <w:p w:rsidR="002C3796" w:rsidRPr="00751D43" w:rsidRDefault="002C3796" w:rsidP="00885EB6">
            <w:pPr>
              <w:jc w:val="left"/>
              <w:rPr>
                <w:rFonts w:ascii="Times New Roman" w:hAnsi="Times New Roman"/>
                <w:sz w:val="20"/>
              </w:rPr>
            </w:pPr>
            <w:r w:rsidRPr="00751D43">
              <w:rPr>
                <w:rFonts w:ascii="Times New Roman" w:hAnsi="Times New Roman"/>
                <w:sz w:val="20"/>
              </w:rPr>
              <w:t>Minor:  Music</w:t>
            </w:r>
          </w:p>
          <w:p w:rsidR="00A22AF5" w:rsidRDefault="00A22AF5" w:rsidP="00885EB6">
            <w:pPr>
              <w:jc w:val="left"/>
              <w:rPr>
                <w:rFonts w:ascii="Times New Roman" w:hAnsi="Times New Roman" w:cs="Alfredo's Dance"/>
                <w:b/>
                <w:bCs/>
                <w:i/>
                <w:szCs w:val="22"/>
              </w:rPr>
            </w:pPr>
          </w:p>
          <w:p w:rsidR="006902EC" w:rsidRPr="00751D43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751D43">
              <w:rPr>
                <w:rFonts w:ascii="Times New Roman" w:hAnsi="Times New Roman" w:cs="Alfredo's Dance"/>
                <w:b/>
                <w:bCs/>
                <w:i/>
                <w:szCs w:val="22"/>
              </w:rPr>
              <w:t>RIFT VALLEY ACADEMY</w:t>
            </w:r>
            <w:r w:rsidRPr="00751D43">
              <w:rPr>
                <w:rFonts w:ascii="Times New Roman" w:hAnsi="Times New Roman" w:cs="Alfredo's Dance"/>
                <w:bCs/>
                <w:sz w:val="20"/>
              </w:rPr>
              <w:t xml:space="preserve">, </w:t>
            </w:r>
            <w:proofErr w:type="spellStart"/>
            <w:r w:rsidRPr="00751D43">
              <w:rPr>
                <w:rFonts w:ascii="Times New Roman" w:hAnsi="Times New Roman" w:cs="Alfredo's Dance"/>
                <w:bCs/>
                <w:sz w:val="20"/>
              </w:rPr>
              <w:t>Kijabe</w:t>
            </w:r>
            <w:proofErr w:type="spellEnd"/>
            <w:r w:rsidRPr="00751D43">
              <w:rPr>
                <w:rFonts w:ascii="Times New Roman" w:hAnsi="Times New Roman" w:cs="Alfredo's Dance"/>
                <w:bCs/>
                <w:sz w:val="20"/>
              </w:rPr>
              <w:t>, Kenya, East Africa, 1979-83</w:t>
            </w:r>
          </w:p>
          <w:p w:rsidR="006902EC" w:rsidRPr="00751D43" w:rsidRDefault="006902EC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751D43">
              <w:rPr>
                <w:rFonts w:ascii="Times New Roman" w:hAnsi="Times New Roman" w:cs="Alfredo's Dance"/>
                <w:bCs/>
                <w:sz w:val="20"/>
              </w:rPr>
              <w:t xml:space="preserve">Graduated with </w:t>
            </w:r>
            <w:r w:rsidRPr="00751D43">
              <w:rPr>
                <w:rFonts w:ascii="Times New Roman" w:hAnsi="Times New Roman" w:cs="Alfredo's Dance"/>
                <w:bCs/>
                <w:iCs/>
                <w:sz w:val="20"/>
              </w:rPr>
              <w:t>Highest Honors</w:t>
            </w:r>
          </w:p>
          <w:p w:rsidR="006F2432" w:rsidRPr="006902EC" w:rsidRDefault="006902EC" w:rsidP="000A1113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751D43">
              <w:rPr>
                <w:rFonts w:ascii="Times New Roman" w:hAnsi="Times New Roman" w:cs="Alfredo's Dance"/>
                <w:bCs/>
                <w:sz w:val="20"/>
              </w:rPr>
              <w:t xml:space="preserve">Member of the </w:t>
            </w:r>
            <w:r w:rsidR="002C3796" w:rsidRPr="00751D43">
              <w:rPr>
                <w:rFonts w:ascii="Times New Roman" w:hAnsi="Times New Roman" w:cs="Alfredo's Dance"/>
                <w:bCs/>
                <w:iCs/>
                <w:sz w:val="20"/>
              </w:rPr>
              <w:t>National Honor Society</w:t>
            </w:r>
          </w:p>
        </w:tc>
      </w:tr>
      <w:tr w:rsidR="00043532" w:rsidRPr="0003458E" w:rsidTr="00521B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0A1113" w:rsidRDefault="000A1113" w:rsidP="00521BFF">
            <w:pPr>
              <w:pStyle w:val="SectionTitle"/>
              <w:rPr>
                <w:b/>
                <w:sz w:val="24"/>
                <w:szCs w:val="24"/>
              </w:rPr>
            </w:pPr>
          </w:p>
          <w:p w:rsidR="00043532" w:rsidRPr="0003458E" w:rsidRDefault="00043532" w:rsidP="00521BFF">
            <w:pPr>
              <w:pStyle w:val="Section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skills</w:t>
            </w:r>
          </w:p>
        </w:tc>
      </w:tr>
      <w:tr w:rsidR="00690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" w:type="pct"/>
            <w:shd w:val="clear" w:color="auto" w:fill="auto"/>
          </w:tcPr>
          <w:p w:rsidR="006902EC" w:rsidRDefault="006902EC" w:rsidP="00885EB6">
            <w:pPr>
              <w:jc w:val="left"/>
            </w:pPr>
          </w:p>
          <w:p w:rsidR="00043532" w:rsidRDefault="00043532" w:rsidP="00885EB6">
            <w:pPr>
              <w:jc w:val="left"/>
            </w:pPr>
          </w:p>
          <w:p w:rsidR="00043532" w:rsidRDefault="00043532" w:rsidP="00885EB6">
            <w:pPr>
              <w:jc w:val="left"/>
            </w:pPr>
          </w:p>
        </w:tc>
        <w:tc>
          <w:tcPr>
            <w:tcW w:w="4788" w:type="pct"/>
            <w:shd w:val="clear" w:color="auto" w:fill="auto"/>
          </w:tcPr>
          <w:p w:rsidR="00043532" w:rsidRDefault="00043532" w:rsidP="00043532">
            <w:pPr>
              <w:pStyle w:val="BodyText"/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  <w:p w:rsidR="00625630" w:rsidRDefault="00625630" w:rsidP="00625630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625630">
              <w:rPr>
                <w:rFonts w:ascii="Times New Roman" w:hAnsi="Times New Roman" w:cs="Alfredo's Dance"/>
                <w:bCs/>
                <w:sz w:val="20"/>
              </w:rPr>
              <w:t xml:space="preserve">Highly </w:t>
            </w:r>
            <w:r w:rsidR="00137106" w:rsidRPr="00625630">
              <w:rPr>
                <w:rFonts w:ascii="Times New Roman" w:hAnsi="Times New Roman" w:cs="Alfredo's Dance"/>
                <w:bCs/>
                <w:sz w:val="20"/>
              </w:rPr>
              <w:t>accomplished</w:t>
            </w:r>
            <w:r w:rsidRPr="00625630">
              <w:rPr>
                <w:rFonts w:ascii="Times New Roman" w:hAnsi="Times New Roman" w:cs="Alfredo's Dance"/>
                <w:bCs/>
                <w:sz w:val="20"/>
              </w:rPr>
              <w:t xml:space="preserve"> in administrative organization and </w:t>
            </w:r>
            <w:r w:rsidR="006902EC" w:rsidRPr="00625630">
              <w:rPr>
                <w:rFonts w:ascii="Times New Roman" w:hAnsi="Times New Roman" w:cs="Alfredo's Dance"/>
                <w:bCs/>
                <w:sz w:val="20"/>
              </w:rPr>
              <w:t>scheduling</w:t>
            </w:r>
          </w:p>
          <w:p w:rsidR="00137106" w:rsidRDefault="00137106" w:rsidP="00137106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 w:rsidRPr="004C5A63">
              <w:rPr>
                <w:rFonts w:ascii="Times New Roman" w:hAnsi="Times New Roman" w:cs="Alfredo's Dance"/>
                <w:bCs/>
                <w:sz w:val="20"/>
              </w:rPr>
              <w:t xml:space="preserve">Extensive experience with </w:t>
            </w:r>
            <w:r>
              <w:rPr>
                <w:rFonts w:ascii="Times New Roman" w:hAnsi="Times New Roman" w:cs="Alfredo's Dance"/>
                <w:bCs/>
                <w:sz w:val="20"/>
              </w:rPr>
              <w:t>Microsoft Office Suite</w:t>
            </w:r>
            <w:r w:rsidR="00AE3524">
              <w:rPr>
                <w:rFonts w:ascii="Times New Roman" w:hAnsi="Times New Roman" w:cs="Alfredo's Dance"/>
                <w:bCs/>
                <w:sz w:val="20"/>
              </w:rPr>
              <w:t xml:space="preserve"> 2013</w:t>
            </w:r>
            <w:r>
              <w:rPr>
                <w:rFonts w:ascii="Times New Roman" w:hAnsi="Times New Roman" w:cs="Alfredo's Dance"/>
                <w:bCs/>
                <w:sz w:val="20"/>
              </w:rPr>
              <w:t>: Word, Excel, Access, PowerPoint, Publisher, and Outlook</w:t>
            </w:r>
            <w:r w:rsidR="00AE3524">
              <w:rPr>
                <w:rFonts w:ascii="Times New Roman" w:hAnsi="Times New Roman" w:cs="Alfredo's Dance"/>
                <w:bCs/>
                <w:sz w:val="20"/>
              </w:rPr>
              <w:t xml:space="preserve"> (Picture Manager 2010)</w:t>
            </w:r>
          </w:p>
          <w:p w:rsidR="00AE3524" w:rsidRDefault="00AE3524" w:rsidP="00137106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Experience with Adobe Master College CS5.5 (specifically InDesign)</w:t>
            </w:r>
          </w:p>
          <w:p w:rsidR="00137106" w:rsidRDefault="00137106" w:rsidP="00625630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Ability to t</w:t>
            </w:r>
            <w:r w:rsidR="00383962" w:rsidRPr="00625630">
              <w:rPr>
                <w:rFonts w:ascii="Times New Roman" w:hAnsi="Times New Roman" w:cs="Alfredo's Dance"/>
                <w:bCs/>
                <w:sz w:val="20"/>
              </w:rPr>
              <w:t>yp</w:t>
            </w:r>
            <w:r w:rsidR="00625630" w:rsidRPr="00625630">
              <w:rPr>
                <w:rFonts w:ascii="Times New Roman" w:hAnsi="Times New Roman" w:cs="Alfredo's Dance"/>
                <w:bCs/>
                <w:sz w:val="20"/>
              </w:rPr>
              <w:t>e</w:t>
            </w:r>
            <w:r w:rsidR="00530F2F" w:rsidRPr="00625630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625630" w:rsidRPr="00625630">
              <w:rPr>
                <w:rFonts w:ascii="Times New Roman" w:hAnsi="Times New Roman" w:cs="Alfredo's Dance"/>
                <w:bCs/>
                <w:sz w:val="20"/>
              </w:rPr>
              <w:t>70-90 wpm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and have general knowledge </w:t>
            </w:r>
            <w:r w:rsidR="00625630" w:rsidRPr="00625630">
              <w:rPr>
                <w:rFonts w:ascii="Times New Roman" w:hAnsi="Times New Roman" w:cs="Alfredo's Dance"/>
                <w:bCs/>
                <w:sz w:val="20"/>
              </w:rPr>
              <w:t>of dictation</w:t>
            </w:r>
            <w:r>
              <w:rPr>
                <w:rFonts w:ascii="Times New Roman" w:hAnsi="Times New Roman" w:cs="Alfredo's Dance"/>
                <w:bCs/>
                <w:sz w:val="20"/>
              </w:rPr>
              <w:t xml:space="preserve"> equipment</w:t>
            </w:r>
          </w:p>
          <w:p w:rsidR="00625630" w:rsidRPr="00625630" w:rsidRDefault="00137106" w:rsidP="00625630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Proficient with d</w:t>
            </w:r>
            <w:r w:rsidR="00625630" w:rsidRPr="00625630">
              <w:rPr>
                <w:rFonts w:ascii="Times New Roman" w:hAnsi="Times New Roman" w:cs="Alfredo's Dance"/>
                <w:bCs/>
                <w:sz w:val="20"/>
              </w:rPr>
              <w:t xml:space="preserve">ocument preparation, </w:t>
            </w:r>
            <w:r w:rsidR="00625630">
              <w:rPr>
                <w:rFonts w:ascii="Times New Roman" w:hAnsi="Times New Roman" w:cs="Alfredo's Dance"/>
                <w:bCs/>
                <w:sz w:val="20"/>
              </w:rPr>
              <w:t>laminating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>,</w:t>
            </w:r>
            <w:r w:rsidR="00625630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625630" w:rsidRPr="00625630">
              <w:rPr>
                <w:rFonts w:ascii="Times New Roman" w:hAnsi="Times New Roman" w:cs="Alfredo's Dance"/>
                <w:bCs/>
                <w:sz w:val="20"/>
              </w:rPr>
              <w:t>and binding</w:t>
            </w:r>
          </w:p>
          <w:p w:rsidR="006902EC" w:rsidRDefault="00AE3524" w:rsidP="00625630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U</w:t>
            </w:r>
            <w:r w:rsidR="00137106">
              <w:rPr>
                <w:rFonts w:ascii="Times New Roman" w:hAnsi="Times New Roman" w:cs="Alfredo's Dance"/>
                <w:bCs/>
                <w:sz w:val="20"/>
              </w:rPr>
              <w:t>tiliz</w:t>
            </w:r>
            <w:r>
              <w:rPr>
                <w:rFonts w:ascii="Times New Roman" w:hAnsi="Times New Roman" w:cs="Alfredo's Dance"/>
                <w:bCs/>
                <w:sz w:val="20"/>
              </w:rPr>
              <w:t>ed</w:t>
            </w:r>
            <w:r w:rsidR="00530F2F">
              <w:rPr>
                <w:rFonts w:ascii="Times New Roman" w:hAnsi="Times New Roman" w:cs="Alfredo's Dance"/>
                <w:bCs/>
                <w:sz w:val="20"/>
              </w:rPr>
              <w:t xml:space="preserve"> </w:t>
            </w:r>
            <w:r w:rsidR="000D5C0B">
              <w:rPr>
                <w:rFonts w:ascii="Times New Roman" w:hAnsi="Times New Roman" w:cs="Alfredo's Dance"/>
                <w:bCs/>
                <w:sz w:val="20"/>
              </w:rPr>
              <w:t>ACS Facility Scheduler, People</w:t>
            </w:r>
            <w:r w:rsidR="00827477">
              <w:rPr>
                <w:rFonts w:ascii="Times New Roman" w:hAnsi="Times New Roman" w:cs="Alfredo's Dance"/>
                <w:bCs/>
                <w:sz w:val="20"/>
              </w:rPr>
              <w:t xml:space="preserve">, and </w:t>
            </w:r>
            <w:r w:rsidR="000D5C0B">
              <w:rPr>
                <w:rFonts w:ascii="Times New Roman" w:hAnsi="Times New Roman" w:cs="Alfredo's Dance"/>
                <w:bCs/>
                <w:sz w:val="20"/>
              </w:rPr>
              <w:t>Finance</w:t>
            </w:r>
            <w:r w:rsidR="00162464">
              <w:rPr>
                <w:rFonts w:ascii="Times New Roman" w:hAnsi="Times New Roman" w:cs="Alfredo's Dance"/>
                <w:bCs/>
                <w:sz w:val="20"/>
              </w:rPr>
              <w:t xml:space="preserve"> (church software)</w:t>
            </w:r>
          </w:p>
          <w:p w:rsidR="00137106" w:rsidRDefault="00137106" w:rsidP="00137106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Skilled in general office duties such as </w:t>
            </w:r>
            <w:r w:rsidR="005B50A8">
              <w:rPr>
                <w:rFonts w:ascii="Times New Roman" w:hAnsi="Times New Roman" w:cs="Alfredo's Dance"/>
                <w:bCs/>
                <w:sz w:val="20"/>
              </w:rPr>
              <w:t xml:space="preserve">emailing, </w:t>
            </w:r>
            <w:r>
              <w:rPr>
                <w:rFonts w:ascii="Times New Roman" w:hAnsi="Times New Roman" w:cs="Alfredo's Dance"/>
                <w:bCs/>
                <w:sz w:val="20"/>
              </w:rPr>
              <w:t>c</w:t>
            </w:r>
            <w:r w:rsidRPr="004C5A63">
              <w:rPr>
                <w:rFonts w:ascii="Times New Roman" w:hAnsi="Times New Roman" w:cs="Alfredo's Dance"/>
                <w:bCs/>
                <w:sz w:val="20"/>
              </w:rPr>
              <w:t>opying, sc</w:t>
            </w:r>
            <w:r>
              <w:rPr>
                <w:rFonts w:ascii="Times New Roman" w:hAnsi="Times New Roman" w:cs="Alfredo's Dance"/>
                <w:bCs/>
                <w:sz w:val="20"/>
              </w:rPr>
              <w:t>anning, faxing, filing, mailing, and answering multi-line phone systems</w:t>
            </w:r>
          </w:p>
          <w:p w:rsidR="005B50A8" w:rsidRDefault="005B50A8" w:rsidP="00137106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 xml:space="preserve">Currently working with the TAMU Concur system (submitting expense reports &amp; arranging various travel </w:t>
            </w:r>
            <w:r w:rsidR="001343A0">
              <w:rPr>
                <w:rFonts w:ascii="Times New Roman" w:hAnsi="Times New Roman" w:cs="Alfredo's Dance"/>
                <w:bCs/>
                <w:sz w:val="20"/>
              </w:rPr>
              <w:t>accommodations</w:t>
            </w:r>
            <w:r>
              <w:rPr>
                <w:rFonts w:ascii="Times New Roman" w:hAnsi="Times New Roman" w:cs="Alfredo's Dance"/>
                <w:bCs/>
                <w:sz w:val="20"/>
              </w:rPr>
              <w:t>)</w:t>
            </w:r>
          </w:p>
          <w:p w:rsidR="00452991" w:rsidRPr="001343A0" w:rsidRDefault="00452991" w:rsidP="001343A0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t>Used BITLY and QUALTRICS to create surveys and links</w:t>
            </w:r>
          </w:p>
          <w:p w:rsidR="00043532" w:rsidRPr="006902EC" w:rsidRDefault="00043532" w:rsidP="00043532">
            <w:pPr>
              <w:pStyle w:val="BodyText"/>
              <w:spacing w:after="0"/>
              <w:jc w:val="left"/>
            </w:pPr>
          </w:p>
        </w:tc>
      </w:tr>
      <w:tr w:rsidR="00043532" w:rsidRPr="006B54BB" w:rsidTr="00521B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043532" w:rsidRPr="00043532" w:rsidRDefault="00043532" w:rsidP="00E62C3D">
            <w:pPr>
              <w:pStyle w:val="SectionTitle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Community Activitie</w:t>
            </w:r>
            <w:r w:rsidR="00E62C3D">
              <w:rPr>
                <w:b/>
                <w:sz w:val="24"/>
                <w:szCs w:val="24"/>
              </w:rPr>
              <w:t>s</w:t>
            </w:r>
          </w:p>
        </w:tc>
      </w:tr>
      <w:tr w:rsidR="00690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" w:type="pct"/>
            <w:shd w:val="clear" w:color="auto" w:fill="auto"/>
          </w:tcPr>
          <w:p w:rsidR="006902EC" w:rsidRDefault="006902EC" w:rsidP="00885EB6">
            <w:pPr>
              <w:jc w:val="left"/>
            </w:pPr>
          </w:p>
        </w:tc>
        <w:tc>
          <w:tcPr>
            <w:tcW w:w="4788" w:type="pct"/>
            <w:shd w:val="clear" w:color="auto" w:fill="auto"/>
          </w:tcPr>
          <w:p w:rsidR="00625630" w:rsidRDefault="00625630" w:rsidP="00625630">
            <w:pPr>
              <w:pStyle w:val="Objective"/>
              <w:spacing w:before="0" w:after="0"/>
              <w:ind w:left="720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1343A0" w:rsidRDefault="000858C3" w:rsidP="007A10C7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1343A0">
              <w:rPr>
                <w:rFonts w:ascii="Times New Roman" w:hAnsi="Times New Roman"/>
                <w:sz w:val="20"/>
              </w:rPr>
              <w:t>Actively involved in church – Grace Bible Church</w:t>
            </w:r>
            <w:r w:rsidR="001343A0">
              <w:rPr>
                <w:rFonts w:ascii="Times New Roman" w:hAnsi="Times New Roman"/>
                <w:sz w:val="20"/>
              </w:rPr>
              <w:t xml:space="preserve"> (Anderson &amp; Southwood)</w:t>
            </w:r>
          </w:p>
          <w:p w:rsidR="000858C3" w:rsidRPr="001343A0" w:rsidRDefault="000858C3" w:rsidP="007A10C7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1343A0">
              <w:rPr>
                <w:rFonts w:ascii="Times New Roman" w:hAnsi="Times New Roman"/>
                <w:sz w:val="20"/>
              </w:rPr>
              <w:t>Sing in choir at C</w:t>
            </w:r>
            <w:r w:rsidR="001343A0" w:rsidRPr="001343A0">
              <w:rPr>
                <w:rFonts w:ascii="Times New Roman" w:hAnsi="Times New Roman"/>
                <w:sz w:val="20"/>
              </w:rPr>
              <w:t xml:space="preserve">hrist </w:t>
            </w:r>
            <w:r w:rsidRPr="001343A0">
              <w:rPr>
                <w:rFonts w:ascii="Times New Roman" w:hAnsi="Times New Roman"/>
                <w:sz w:val="20"/>
              </w:rPr>
              <w:t>U</w:t>
            </w:r>
            <w:r w:rsidR="001343A0" w:rsidRPr="001343A0">
              <w:rPr>
                <w:rFonts w:ascii="Times New Roman" w:hAnsi="Times New Roman"/>
                <w:sz w:val="20"/>
              </w:rPr>
              <w:t xml:space="preserve">nited </w:t>
            </w:r>
            <w:r w:rsidRPr="001343A0">
              <w:rPr>
                <w:rFonts w:ascii="Times New Roman" w:hAnsi="Times New Roman"/>
                <w:sz w:val="20"/>
              </w:rPr>
              <w:t>M</w:t>
            </w:r>
            <w:r w:rsidR="001343A0" w:rsidRPr="001343A0">
              <w:rPr>
                <w:rFonts w:ascii="Times New Roman" w:hAnsi="Times New Roman"/>
                <w:sz w:val="20"/>
              </w:rPr>
              <w:t xml:space="preserve">ethodist </w:t>
            </w:r>
            <w:r w:rsidRPr="001343A0">
              <w:rPr>
                <w:rFonts w:ascii="Times New Roman" w:hAnsi="Times New Roman"/>
                <w:sz w:val="20"/>
              </w:rPr>
              <w:t>C</w:t>
            </w:r>
            <w:r w:rsidR="001343A0" w:rsidRPr="001343A0">
              <w:rPr>
                <w:rFonts w:ascii="Times New Roman" w:hAnsi="Times New Roman"/>
                <w:sz w:val="20"/>
              </w:rPr>
              <w:t>hurch</w:t>
            </w:r>
          </w:p>
          <w:p w:rsidR="00311DA8" w:rsidRDefault="00311DA8" w:rsidP="00E62C3D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Volunteer for the Christian Faculty Network, an approved faculty organization on the Texas A&amp;M University campus (assistant/treasurer)</w:t>
            </w:r>
          </w:p>
          <w:p w:rsidR="00311DA8" w:rsidRDefault="00311DA8" w:rsidP="00E62C3D">
            <w:pPr>
              <w:pStyle w:val="BodyTex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Involved with all events with son’s Corps of Cadets (E2) unit</w:t>
            </w:r>
          </w:p>
          <w:p w:rsidR="00E62C3D" w:rsidRPr="00751D43" w:rsidRDefault="00E62C3D" w:rsidP="00E62C3D">
            <w:pPr>
              <w:pStyle w:val="BodyText"/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902EC" w:rsidRPr="006B54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902EC" w:rsidRPr="006B54BB" w:rsidRDefault="003E22AD" w:rsidP="00885EB6">
            <w:pPr>
              <w:pStyle w:val="SectionTitle"/>
              <w:rPr>
                <w:b/>
                <w:sz w:val="24"/>
                <w:szCs w:val="24"/>
              </w:rPr>
            </w:pPr>
            <w:r w:rsidRPr="006B54BB">
              <w:rPr>
                <w:b/>
                <w:sz w:val="24"/>
                <w:szCs w:val="24"/>
              </w:rPr>
              <w:t>Personal</w:t>
            </w:r>
          </w:p>
        </w:tc>
      </w:tr>
      <w:tr w:rsidR="00690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" w:type="pct"/>
            <w:shd w:val="clear" w:color="auto" w:fill="auto"/>
          </w:tcPr>
          <w:p w:rsidR="006902EC" w:rsidRDefault="006902EC" w:rsidP="00885EB6">
            <w:pPr>
              <w:jc w:val="left"/>
            </w:pPr>
          </w:p>
        </w:tc>
        <w:tc>
          <w:tcPr>
            <w:tcW w:w="4788" w:type="pct"/>
            <w:shd w:val="clear" w:color="auto" w:fill="auto"/>
          </w:tcPr>
          <w:p w:rsidR="00625630" w:rsidRDefault="00F45B1D" w:rsidP="00530F2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="00501D91">
              <w:rPr>
                <w:rFonts w:ascii="Times New Roman" w:hAnsi="Times New Roman"/>
                <w:sz w:val="20"/>
              </w:rPr>
              <w:t xml:space="preserve">Married to Dr. Richard </w:t>
            </w:r>
            <w:r w:rsidR="003E22AD" w:rsidRPr="00751D43">
              <w:rPr>
                <w:rFonts w:ascii="Times New Roman" w:hAnsi="Times New Roman"/>
                <w:sz w:val="20"/>
              </w:rPr>
              <w:t xml:space="preserve">Kreider, </w:t>
            </w:r>
            <w:r w:rsidR="00501D91">
              <w:rPr>
                <w:rFonts w:ascii="Times New Roman" w:hAnsi="Times New Roman"/>
                <w:sz w:val="20"/>
              </w:rPr>
              <w:t xml:space="preserve">Endowed Chair &amp; </w:t>
            </w:r>
            <w:r w:rsidR="00CF41DB">
              <w:rPr>
                <w:rFonts w:ascii="Times New Roman" w:hAnsi="Times New Roman"/>
                <w:sz w:val="20"/>
              </w:rPr>
              <w:t xml:space="preserve">Head </w:t>
            </w:r>
            <w:r w:rsidR="003E22AD" w:rsidRPr="00751D43">
              <w:rPr>
                <w:rFonts w:ascii="Times New Roman" w:hAnsi="Times New Roman"/>
                <w:sz w:val="20"/>
              </w:rPr>
              <w:t xml:space="preserve">of </w:t>
            </w:r>
            <w:r w:rsidR="00CF41DB">
              <w:rPr>
                <w:rFonts w:ascii="Times New Roman" w:hAnsi="Times New Roman"/>
                <w:sz w:val="20"/>
              </w:rPr>
              <w:t xml:space="preserve">the Department of </w:t>
            </w:r>
            <w:r w:rsidR="003E22AD" w:rsidRPr="00751D43">
              <w:rPr>
                <w:rFonts w:ascii="Times New Roman" w:hAnsi="Times New Roman"/>
                <w:sz w:val="20"/>
              </w:rPr>
              <w:t>Health</w:t>
            </w:r>
            <w:r w:rsidR="00CF41DB">
              <w:rPr>
                <w:rFonts w:ascii="Times New Roman" w:hAnsi="Times New Roman"/>
                <w:sz w:val="20"/>
              </w:rPr>
              <w:t xml:space="preserve"> and Kinesiology </w:t>
            </w:r>
            <w:r w:rsidR="003E22AD" w:rsidRPr="00751D43">
              <w:rPr>
                <w:rFonts w:ascii="Times New Roman" w:hAnsi="Times New Roman"/>
                <w:sz w:val="20"/>
              </w:rPr>
              <w:t xml:space="preserve">at </w:t>
            </w:r>
            <w:r w:rsidR="00CF41DB">
              <w:rPr>
                <w:rFonts w:ascii="Times New Roman" w:hAnsi="Times New Roman"/>
                <w:sz w:val="20"/>
              </w:rPr>
              <w:t xml:space="preserve">Texas A&amp;M </w:t>
            </w:r>
            <w:r w:rsidR="003E22AD" w:rsidRPr="00751D43">
              <w:rPr>
                <w:rFonts w:ascii="Times New Roman" w:hAnsi="Times New Roman"/>
                <w:sz w:val="20"/>
              </w:rPr>
              <w:t>University.  Two children (Alison</w:t>
            </w:r>
            <w:r w:rsidR="00E70E87">
              <w:rPr>
                <w:rFonts w:ascii="Times New Roman" w:hAnsi="Times New Roman"/>
                <w:sz w:val="20"/>
              </w:rPr>
              <w:t xml:space="preserve"> '12</w:t>
            </w:r>
            <w:r w:rsidR="003E22AD" w:rsidRPr="00751D43">
              <w:rPr>
                <w:rFonts w:ascii="Times New Roman" w:hAnsi="Times New Roman"/>
                <w:sz w:val="20"/>
              </w:rPr>
              <w:t xml:space="preserve"> and Ryan</w:t>
            </w:r>
            <w:r w:rsidR="00E70E87">
              <w:rPr>
                <w:rFonts w:ascii="Times New Roman" w:hAnsi="Times New Roman"/>
                <w:sz w:val="20"/>
              </w:rPr>
              <w:t xml:space="preserve"> '17</w:t>
            </w:r>
            <w:r w:rsidR="00530F2F">
              <w:rPr>
                <w:rFonts w:ascii="Times New Roman" w:hAnsi="Times New Roman"/>
                <w:sz w:val="20"/>
              </w:rPr>
              <w:t xml:space="preserve">).  Enjoy </w:t>
            </w:r>
            <w:r w:rsidR="00E70E87">
              <w:rPr>
                <w:rFonts w:ascii="Times New Roman" w:hAnsi="Times New Roman"/>
                <w:sz w:val="20"/>
              </w:rPr>
              <w:t xml:space="preserve">dancing, </w:t>
            </w:r>
            <w:r w:rsidR="00530F2F">
              <w:rPr>
                <w:rFonts w:ascii="Times New Roman" w:hAnsi="Times New Roman"/>
                <w:sz w:val="20"/>
              </w:rPr>
              <w:t>exercise</w:t>
            </w:r>
            <w:r w:rsidR="003E22AD" w:rsidRPr="00751D43">
              <w:rPr>
                <w:rFonts w:ascii="Times New Roman" w:hAnsi="Times New Roman"/>
                <w:sz w:val="20"/>
              </w:rPr>
              <w:t>, music, reading, and sports.</w:t>
            </w:r>
          </w:p>
          <w:p w:rsidR="000A1113" w:rsidRPr="00E70E87" w:rsidRDefault="000A1113" w:rsidP="00530F2F">
            <w:pPr>
              <w:jc w:val="left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3E22AD" w:rsidRPr="006B54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3E22AD" w:rsidRPr="006B54BB" w:rsidRDefault="003E22AD" w:rsidP="00885EB6">
            <w:pPr>
              <w:pStyle w:val="SectionTitle"/>
              <w:rPr>
                <w:b/>
                <w:sz w:val="24"/>
                <w:szCs w:val="24"/>
              </w:rPr>
            </w:pPr>
            <w:r w:rsidRPr="006B54BB">
              <w:rPr>
                <w:b/>
                <w:sz w:val="24"/>
                <w:szCs w:val="24"/>
              </w:rPr>
              <w:t>References</w:t>
            </w:r>
          </w:p>
        </w:tc>
      </w:tr>
      <w:tr w:rsidR="003E22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" w:type="pct"/>
            <w:shd w:val="clear" w:color="auto" w:fill="auto"/>
          </w:tcPr>
          <w:p w:rsidR="003E22AD" w:rsidRDefault="003E22AD" w:rsidP="00885EB6">
            <w:pPr>
              <w:jc w:val="left"/>
            </w:pPr>
          </w:p>
        </w:tc>
        <w:tc>
          <w:tcPr>
            <w:tcW w:w="4788" w:type="pct"/>
            <w:shd w:val="clear" w:color="auto" w:fill="auto"/>
          </w:tcPr>
          <w:p w:rsidR="00383962" w:rsidRDefault="00F45B1D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  <w:r>
              <w:rPr>
                <w:rFonts w:ascii="Times New Roman" w:hAnsi="Times New Roman" w:cs="Alfredo's Dance"/>
                <w:bCs/>
                <w:sz w:val="20"/>
              </w:rPr>
              <w:br/>
            </w:r>
            <w:r w:rsidR="00672A86">
              <w:rPr>
                <w:rFonts w:ascii="Times New Roman" w:hAnsi="Times New Roman" w:cs="Alfredo's Dance"/>
                <w:bCs/>
                <w:sz w:val="20"/>
              </w:rPr>
              <w:t>A</w:t>
            </w:r>
            <w:r w:rsidR="004F0E0E">
              <w:rPr>
                <w:rFonts w:ascii="Times New Roman" w:hAnsi="Times New Roman" w:cs="Alfredo's Dance"/>
                <w:bCs/>
                <w:sz w:val="20"/>
              </w:rPr>
              <w:t>vailable upon request</w:t>
            </w:r>
          </w:p>
          <w:p w:rsidR="00625630" w:rsidRPr="004F0E0E" w:rsidRDefault="00625630" w:rsidP="00885EB6">
            <w:pPr>
              <w:jc w:val="left"/>
              <w:rPr>
                <w:rFonts w:ascii="Times New Roman" w:hAnsi="Times New Roman" w:cs="Alfredo's Dance"/>
                <w:bCs/>
                <w:sz w:val="20"/>
              </w:rPr>
            </w:pPr>
          </w:p>
        </w:tc>
      </w:tr>
    </w:tbl>
    <w:p w:rsidR="003E22AD" w:rsidRDefault="003E22AD"/>
    <w:sectPr w:rsidR="003E22AD" w:rsidSect="006D3D6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2E9A79CC"/>
    <w:multiLevelType w:val="hybridMultilevel"/>
    <w:tmpl w:val="413E3632"/>
    <w:lvl w:ilvl="0" w:tplc="B742EE7A">
      <w:numFmt w:val="bullet"/>
      <w:lvlText w:val=""/>
      <w:lvlJc w:val="left"/>
      <w:pPr>
        <w:ind w:left="720" w:hanging="360"/>
      </w:pPr>
      <w:rPr>
        <w:rFonts w:ascii="Symbol" w:eastAsia="Times New Roman" w:hAnsi="Symbol" w:cs="Alfredo's Dan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372A7F32"/>
    <w:multiLevelType w:val="hybridMultilevel"/>
    <w:tmpl w:val="E176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302C8"/>
    <w:multiLevelType w:val="hybridMultilevel"/>
    <w:tmpl w:val="D4F43BBE"/>
    <w:lvl w:ilvl="0" w:tplc="172C41F6">
      <w:numFmt w:val="bullet"/>
      <w:lvlText w:val=""/>
      <w:lvlJc w:val="left"/>
      <w:pPr>
        <w:ind w:left="720" w:hanging="360"/>
      </w:pPr>
      <w:rPr>
        <w:rFonts w:ascii="Symbol" w:eastAsia="Times New Roman" w:hAnsi="Symbol" w:cs="Alfredo's Dan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044"/>
    <w:multiLevelType w:val="hybridMultilevel"/>
    <w:tmpl w:val="DA4E7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82FC2"/>
    <w:multiLevelType w:val="hybridMultilevel"/>
    <w:tmpl w:val="CFA21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05885"/>
    <w:multiLevelType w:val="hybridMultilevel"/>
    <w:tmpl w:val="3CC00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322514"/>
    <w:multiLevelType w:val="hybridMultilevel"/>
    <w:tmpl w:val="7EE0E91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4"/>
  </w:num>
  <w:num w:numId="21">
    <w:abstractNumId w:val="1"/>
  </w:num>
  <w:num w:numId="22">
    <w:abstractNumId w:val="3"/>
  </w:num>
  <w:num w:numId="23">
    <w:abstractNumId w:val="6"/>
  </w:num>
  <w:num w:numId="24">
    <w:abstractNumId w:val="13"/>
  </w:num>
  <w:num w:numId="25">
    <w:abstractNumId w:val="5"/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7"/>
  </w:num>
  <w:num w:numId="31">
    <w:abstractNumId w:val="12"/>
  </w:num>
  <w:num w:numId="32">
    <w:abstractNumId w:val="10"/>
  </w:num>
  <w:num w:numId="33">
    <w:abstractNumId w:val="9"/>
  </w:num>
  <w:num w:numId="34">
    <w:abstractNumId w:val="11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ResumeStyle" w:val="2"/>
  </w:docVars>
  <w:rsids>
    <w:rsidRoot w:val="006902EC"/>
    <w:rsid w:val="00002E4E"/>
    <w:rsid w:val="000269E3"/>
    <w:rsid w:val="0003458E"/>
    <w:rsid w:val="0003499A"/>
    <w:rsid w:val="00043532"/>
    <w:rsid w:val="000858C3"/>
    <w:rsid w:val="00093716"/>
    <w:rsid w:val="000A1113"/>
    <w:rsid w:val="000A491E"/>
    <w:rsid w:val="000B74E6"/>
    <w:rsid w:val="000C4656"/>
    <w:rsid w:val="000D5C0B"/>
    <w:rsid w:val="000E30EF"/>
    <w:rsid w:val="000F2E70"/>
    <w:rsid w:val="000F7768"/>
    <w:rsid w:val="00111713"/>
    <w:rsid w:val="00130460"/>
    <w:rsid w:val="001317DC"/>
    <w:rsid w:val="001343A0"/>
    <w:rsid w:val="00137106"/>
    <w:rsid w:val="00160DCA"/>
    <w:rsid w:val="00162464"/>
    <w:rsid w:val="00164924"/>
    <w:rsid w:val="0019370B"/>
    <w:rsid w:val="0019713B"/>
    <w:rsid w:val="00202FEF"/>
    <w:rsid w:val="00203FE5"/>
    <w:rsid w:val="002133BB"/>
    <w:rsid w:val="002249E2"/>
    <w:rsid w:val="002561A8"/>
    <w:rsid w:val="0028150A"/>
    <w:rsid w:val="00282E36"/>
    <w:rsid w:val="002B4D8E"/>
    <w:rsid w:val="002C3796"/>
    <w:rsid w:val="002F0329"/>
    <w:rsid w:val="00306B6D"/>
    <w:rsid w:val="00311DA8"/>
    <w:rsid w:val="0032772F"/>
    <w:rsid w:val="00345DF0"/>
    <w:rsid w:val="003460A9"/>
    <w:rsid w:val="003466C1"/>
    <w:rsid w:val="00347378"/>
    <w:rsid w:val="0035082B"/>
    <w:rsid w:val="003603E6"/>
    <w:rsid w:val="00364273"/>
    <w:rsid w:val="003702D8"/>
    <w:rsid w:val="00372562"/>
    <w:rsid w:val="0038305A"/>
    <w:rsid w:val="00383962"/>
    <w:rsid w:val="003A7390"/>
    <w:rsid w:val="003D0F0D"/>
    <w:rsid w:val="003D1E66"/>
    <w:rsid w:val="003E22AD"/>
    <w:rsid w:val="003E77E5"/>
    <w:rsid w:val="003F780D"/>
    <w:rsid w:val="004235E2"/>
    <w:rsid w:val="00442484"/>
    <w:rsid w:val="00452991"/>
    <w:rsid w:val="0047116A"/>
    <w:rsid w:val="004A36EF"/>
    <w:rsid w:val="004A671E"/>
    <w:rsid w:val="004B5C2A"/>
    <w:rsid w:val="004F0E0E"/>
    <w:rsid w:val="004F66E6"/>
    <w:rsid w:val="00501D91"/>
    <w:rsid w:val="00521BFF"/>
    <w:rsid w:val="00530F2F"/>
    <w:rsid w:val="00536D36"/>
    <w:rsid w:val="00555670"/>
    <w:rsid w:val="005631E3"/>
    <w:rsid w:val="00575F4A"/>
    <w:rsid w:val="00582B2E"/>
    <w:rsid w:val="005B50A8"/>
    <w:rsid w:val="005C61A5"/>
    <w:rsid w:val="005D6957"/>
    <w:rsid w:val="005E1BEC"/>
    <w:rsid w:val="00604328"/>
    <w:rsid w:val="006250B3"/>
    <w:rsid w:val="00625630"/>
    <w:rsid w:val="00672A86"/>
    <w:rsid w:val="00676795"/>
    <w:rsid w:val="006902EC"/>
    <w:rsid w:val="006B0FF0"/>
    <w:rsid w:val="006B54BB"/>
    <w:rsid w:val="006C4508"/>
    <w:rsid w:val="006D3D64"/>
    <w:rsid w:val="006F2432"/>
    <w:rsid w:val="007130C5"/>
    <w:rsid w:val="00715E38"/>
    <w:rsid w:val="00751D43"/>
    <w:rsid w:val="00753C40"/>
    <w:rsid w:val="0078333C"/>
    <w:rsid w:val="0079577C"/>
    <w:rsid w:val="007A10C7"/>
    <w:rsid w:val="007B2645"/>
    <w:rsid w:val="00827477"/>
    <w:rsid w:val="00836B9D"/>
    <w:rsid w:val="00880BBD"/>
    <w:rsid w:val="00885EB6"/>
    <w:rsid w:val="008B0AA5"/>
    <w:rsid w:val="008B0F89"/>
    <w:rsid w:val="008E5E72"/>
    <w:rsid w:val="008F07BD"/>
    <w:rsid w:val="00901DCE"/>
    <w:rsid w:val="00907E87"/>
    <w:rsid w:val="009727AB"/>
    <w:rsid w:val="00977B7D"/>
    <w:rsid w:val="00993148"/>
    <w:rsid w:val="009B4053"/>
    <w:rsid w:val="009C2A43"/>
    <w:rsid w:val="009E0B02"/>
    <w:rsid w:val="009E76C1"/>
    <w:rsid w:val="00A030E7"/>
    <w:rsid w:val="00A20F90"/>
    <w:rsid w:val="00A22AF5"/>
    <w:rsid w:val="00A26B11"/>
    <w:rsid w:val="00A3398B"/>
    <w:rsid w:val="00A4623E"/>
    <w:rsid w:val="00A5590D"/>
    <w:rsid w:val="00A62551"/>
    <w:rsid w:val="00A7790D"/>
    <w:rsid w:val="00A82784"/>
    <w:rsid w:val="00AE3524"/>
    <w:rsid w:val="00AF71C7"/>
    <w:rsid w:val="00B06AF0"/>
    <w:rsid w:val="00B61DD7"/>
    <w:rsid w:val="00B62409"/>
    <w:rsid w:val="00B651FB"/>
    <w:rsid w:val="00BD5268"/>
    <w:rsid w:val="00BF474B"/>
    <w:rsid w:val="00C11EE3"/>
    <w:rsid w:val="00C923B2"/>
    <w:rsid w:val="00CB0B4C"/>
    <w:rsid w:val="00CC11CF"/>
    <w:rsid w:val="00CC638D"/>
    <w:rsid w:val="00CF05E6"/>
    <w:rsid w:val="00CF41DB"/>
    <w:rsid w:val="00D021D5"/>
    <w:rsid w:val="00D21E41"/>
    <w:rsid w:val="00D23559"/>
    <w:rsid w:val="00D24853"/>
    <w:rsid w:val="00D24FCD"/>
    <w:rsid w:val="00D30D56"/>
    <w:rsid w:val="00D454A1"/>
    <w:rsid w:val="00D65823"/>
    <w:rsid w:val="00DF2B1F"/>
    <w:rsid w:val="00E13D98"/>
    <w:rsid w:val="00E62C3D"/>
    <w:rsid w:val="00E70E87"/>
    <w:rsid w:val="00E95425"/>
    <w:rsid w:val="00F1024A"/>
    <w:rsid w:val="00F12F4C"/>
    <w:rsid w:val="00F20495"/>
    <w:rsid w:val="00F42B29"/>
    <w:rsid w:val="00F45B1D"/>
    <w:rsid w:val="00F50674"/>
    <w:rsid w:val="00F56A10"/>
    <w:rsid w:val="00F56E78"/>
    <w:rsid w:val="00F62C3E"/>
    <w:rsid w:val="00F70B09"/>
    <w:rsid w:val="00F90616"/>
    <w:rsid w:val="00FB0202"/>
    <w:rsid w:val="00FC2369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32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6902EC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6902EC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6902E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902EC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6902EC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6902EC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semiHidden/>
    <w:rsid w:val="006902E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02EC"/>
  </w:style>
  <w:style w:type="paragraph" w:customStyle="1" w:styleId="Achievement">
    <w:name w:val="Achievement"/>
    <w:basedOn w:val="BodyText"/>
    <w:rsid w:val="006902EC"/>
    <w:pPr>
      <w:numPr>
        <w:numId w:val="2"/>
      </w:numPr>
      <w:spacing w:after="60"/>
    </w:pPr>
  </w:style>
  <w:style w:type="paragraph" w:styleId="BodyText">
    <w:name w:val="Body Text"/>
    <w:basedOn w:val="Normal"/>
    <w:rsid w:val="006902EC"/>
    <w:pPr>
      <w:spacing w:after="220" w:line="240" w:lineRule="atLeast"/>
    </w:pPr>
  </w:style>
  <w:style w:type="paragraph" w:customStyle="1" w:styleId="Address1">
    <w:name w:val="Address 1"/>
    <w:basedOn w:val="Normal"/>
    <w:rsid w:val="006902E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6902E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6902EC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6902EC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6902E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6902EC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6902EC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6902E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6902EC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6902EC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6902EC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6902EC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6902EC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6902EC"/>
    <w:pPr>
      <w:keepNext/>
    </w:pPr>
  </w:style>
  <w:style w:type="paragraph" w:customStyle="1" w:styleId="CityState">
    <w:name w:val="City/State"/>
    <w:basedOn w:val="BodyText"/>
    <w:next w:val="BodyText"/>
    <w:rsid w:val="006902EC"/>
    <w:pPr>
      <w:keepNext/>
    </w:pPr>
  </w:style>
  <w:style w:type="character" w:customStyle="1" w:styleId="Lead-inEmphasis">
    <w:name w:val="Lead-in Emphasis"/>
    <w:rsid w:val="006902EC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6902EC"/>
  </w:style>
  <w:style w:type="paragraph" w:styleId="Footer">
    <w:name w:val="footer"/>
    <w:basedOn w:val="HeaderBase"/>
    <w:rsid w:val="006902EC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6902EC"/>
    <w:rPr>
      <w:i/>
      <w:caps w:val="0"/>
      <w:spacing w:val="10"/>
      <w:sz w:val="24"/>
    </w:rPr>
  </w:style>
  <w:style w:type="character" w:styleId="PageNumber">
    <w:name w:val="page number"/>
    <w:rsid w:val="006902EC"/>
    <w:rPr>
      <w:sz w:val="24"/>
    </w:rPr>
  </w:style>
  <w:style w:type="character" w:styleId="Emphasis">
    <w:name w:val="Emphasis"/>
    <w:qFormat/>
    <w:rsid w:val="006902EC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6902EC"/>
    <w:pPr>
      <w:ind w:left="720"/>
    </w:pPr>
  </w:style>
  <w:style w:type="character" w:customStyle="1" w:styleId="Job">
    <w:name w:val="Job"/>
    <w:basedOn w:val="DefaultParagraphFont"/>
    <w:rsid w:val="006902EC"/>
  </w:style>
  <w:style w:type="paragraph" w:customStyle="1" w:styleId="PersonalData">
    <w:name w:val="Personal Data"/>
    <w:basedOn w:val="BodyText"/>
    <w:rsid w:val="006902EC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6902EC"/>
    <w:pPr>
      <w:spacing w:before="60"/>
    </w:pPr>
  </w:style>
  <w:style w:type="paragraph" w:customStyle="1" w:styleId="NoTitle">
    <w:name w:val="No Title"/>
    <w:basedOn w:val="SectionTitle"/>
    <w:rsid w:val="006902EC"/>
    <w:pPr>
      <w:pBdr>
        <w:bottom w:val="none" w:sz="0" w:space="0" w:color="auto"/>
      </w:pBdr>
    </w:pPr>
  </w:style>
  <w:style w:type="character" w:styleId="Hyperlink">
    <w:name w:val="Hyperlink"/>
    <w:rsid w:val="0034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jkreider@yahoo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10399</CharactersWithSpaces>
  <SharedDoc>false</SharedDoc>
  <HLinks>
    <vt:vector size="6" baseType="variant"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mailto:wjkreider@yahoo.com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2016-07-31T15:48:00Z</dcterms:created>
  <dcterms:modified xsi:type="dcterms:W3CDTF">2016-07-31T15:55:00Z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